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4B8" w:rsidRDefault="004164B8">
      <w:pPr>
        <w:rPr>
          <w:noProof/>
          <w:lang w:eastAsia="en-ZA"/>
        </w:rPr>
      </w:pPr>
    </w:p>
    <w:tbl>
      <w:tblPr>
        <w:tblStyle w:val="TableGrid"/>
        <w:tblW w:w="0" w:type="auto"/>
        <w:tblLook w:val="04A0" w:firstRow="1" w:lastRow="0" w:firstColumn="1" w:lastColumn="0" w:noHBand="0" w:noVBand="1"/>
      </w:tblPr>
      <w:tblGrid>
        <w:gridCol w:w="5150"/>
        <w:gridCol w:w="10238"/>
      </w:tblGrid>
      <w:tr w:rsidR="00B1106C" w:rsidTr="00BA29F3">
        <w:tc>
          <w:tcPr>
            <w:tcW w:w="15388" w:type="dxa"/>
            <w:gridSpan w:val="2"/>
            <w:shd w:val="clear" w:color="auto" w:fill="D9D9D9" w:themeFill="background1" w:themeFillShade="D9"/>
          </w:tcPr>
          <w:p w:rsidR="00B1106C" w:rsidRPr="00EB0F6D" w:rsidRDefault="00B1106C" w:rsidP="00B1106C">
            <w:pPr>
              <w:jc w:val="center"/>
              <w:rPr>
                <w:rFonts w:ascii="Arial" w:eastAsia="Times New Roman" w:hAnsi="Arial" w:cs="Arial"/>
                <w:b/>
                <w:bCs/>
                <w:sz w:val="36"/>
                <w:szCs w:val="36"/>
                <w:lang w:val="en-GB"/>
              </w:rPr>
            </w:pPr>
          </w:p>
          <w:p w:rsidR="004423F9" w:rsidRPr="00EB0F6D" w:rsidRDefault="004423F9" w:rsidP="00B1106C">
            <w:pPr>
              <w:jc w:val="center"/>
              <w:rPr>
                <w:rFonts w:ascii="Arial" w:eastAsia="Times New Roman" w:hAnsi="Arial" w:cs="Arial"/>
                <w:b/>
                <w:bCs/>
                <w:sz w:val="36"/>
                <w:szCs w:val="36"/>
                <w:lang w:val="en-GB"/>
              </w:rPr>
            </w:pPr>
            <w:r w:rsidRPr="00EB0F6D">
              <w:rPr>
                <w:rFonts w:ascii="Arial" w:eastAsia="Times New Roman" w:hAnsi="Arial" w:cs="Arial"/>
                <w:b/>
                <w:bCs/>
                <w:sz w:val="36"/>
                <w:szCs w:val="36"/>
                <w:lang w:val="en-GB"/>
              </w:rPr>
              <w:t>ANNEXURE A</w:t>
            </w:r>
          </w:p>
          <w:p w:rsidR="004423F9" w:rsidRPr="00EB0F6D" w:rsidRDefault="004423F9" w:rsidP="00B1106C">
            <w:pPr>
              <w:jc w:val="center"/>
              <w:rPr>
                <w:rFonts w:ascii="Arial" w:eastAsia="Times New Roman" w:hAnsi="Arial" w:cs="Arial"/>
                <w:b/>
                <w:bCs/>
                <w:sz w:val="36"/>
                <w:szCs w:val="36"/>
                <w:lang w:val="en-GB"/>
              </w:rPr>
            </w:pPr>
          </w:p>
          <w:p w:rsidR="00B1106C" w:rsidRPr="00EB0F6D" w:rsidRDefault="00B1106C" w:rsidP="00B1106C">
            <w:pPr>
              <w:jc w:val="center"/>
              <w:rPr>
                <w:rFonts w:ascii="Arial" w:eastAsia="Times New Roman" w:hAnsi="Arial" w:cs="Arial"/>
                <w:b/>
                <w:bCs/>
                <w:sz w:val="36"/>
                <w:szCs w:val="36"/>
                <w:lang w:val="en-GB"/>
              </w:rPr>
            </w:pPr>
            <w:r w:rsidRPr="00EB0F6D">
              <w:rPr>
                <w:rFonts w:ascii="Arial" w:eastAsia="Times New Roman" w:hAnsi="Arial" w:cs="Arial"/>
                <w:b/>
                <w:bCs/>
                <w:sz w:val="36"/>
                <w:szCs w:val="36"/>
                <w:lang w:val="en-GB"/>
              </w:rPr>
              <w:t>FEEDBACK TEMPLATE</w:t>
            </w:r>
          </w:p>
          <w:p w:rsidR="00B1106C" w:rsidRPr="00EB0F6D" w:rsidRDefault="00B1106C" w:rsidP="00B1106C">
            <w:pPr>
              <w:jc w:val="center"/>
              <w:rPr>
                <w:rFonts w:ascii="Arial" w:eastAsia="Times New Roman" w:hAnsi="Arial" w:cs="Arial"/>
                <w:b/>
                <w:bCs/>
                <w:sz w:val="36"/>
                <w:szCs w:val="36"/>
                <w:lang w:val="en-GB"/>
              </w:rPr>
            </w:pPr>
          </w:p>
          <w:p w:rsidR="00EA4F54" w:rsidRDefault="00EA4F54" w:rsidP="00EA4F54">
            <w:pPr>
              <w:pStyle w:val="Heading1"/>
              <w:spacing w:line="360" w:lineRule="auto"/>
              <w:ind w:left="993"/>
              <w:jc w:val="center"/>
              <w:outlineLvl w:val="0"/>
              <w:rPr>
                <w:rFonts w:ascii="Arial" w:hAnsi="Arial" w:cs="Arial"/>
                <w:sz w:val="36"/>
                <w:szCs w:val="36"/>
              </w:rPr>
            </w:pPr>
            <w:r w:rsidRPr="004E5162">
              <w:rPr>
                <w:rFonts w:ascii="Arial" w:hAnsi="Arial" w:cs="Arial"/>
                <w:sz w:val="36"/>
                <w:szCs w:val="36"/>
              </w:rPr>
              <w:t>RE</w:t>
            </w:r>
            <w:r>
              <w:rPr>
                <w:rFonts w:ascii="Arial" w:hAnsi="Arial" w:cs="Arial"/>
                <w:sz w:val="36"/>
                <w:szCs w:val="36"/>
              </w:rPr>
              <w:t>TAIL DISTRIBUTION REVIEW</w:t>
            </w:r>
            <w:r w:rsidR="00EB0F6D">
              <w:rPr>
                <w:rFonts w:ascii="Arial" w:hAnsi="Arial" w:cs="Arial"/>
                <w:sz w:val="36"/>
                <w:szCs w:val="36"/>
              </w:rPr>
              <w:t xml:space="preserve"> </w:t>
            </w:r>
            <w:r w:rsidR="00342074">
              <w:rPr>
                <w:rFonts w:ascii="Arial" w:hAnsi="Arial" w:cs="Arial"/>
                <w:sz w:val="36"/>
                <w:szCs w:val="36"/>
              </w:rPr>
              <w:t>(RDR)</w:t>
            </w:r>
            <w:r>
              <w:rPr>
                <w:rFonts w:ascii="Arial" w:hAnsi="Arial" w:cs="Arial"/>
                <w:sz w:val="36"/>
                <w:szCs w:val="36"/>
              </w:rPr>
              <w:t>:</w:t>
            </w:r>
          </w:p>
          <w:p w:rsidR="00342074" w:rsidRPr="00342074" w:rsidRDefault="00342074" w:rsidP="00342074">
            <w:pPr>
              <w:pStyle w:val="Heading1"/>
              <w:jc w:val="center"/>
              <w:outlineLvl w:val="0"/>
              <w:rPr>
                <w:rFonts w:ascii="Arial" w:hAnsi="Arial" w:cs="Arial"/>
                <w:sz w:val="36"/>
                <w:szCs w:val="36"/>
              </w:rPr>
            </w:pPr>
            <w:r w:rsidRPr="00342074">
              <w:rPr>
                <w:rFonts w:ascii="Arial" w:hAnsi="Arial" w:cs="Arial"/>
                <w:sz w:val="36"/>
                <w:szCs w:val="36"/>
              </w:rPr>
              <w:t xml:space="preserve">SECOND DISCUSSION DOCUMENT ON INVESTMENT RELATED MATTERS </w:t>
            </w:r>
          </w:p>
          <w:p w:rsidR="00B1106C" w:rsidRPr="00EB0F6D" w:rsidRDefault="00B1106C" w:rsidP="00B1106C">
            <w:pPr>
              <w:jc w:val="center"/>
              <w:rPr>
                <w:rFonts w:ascii="Arial" w:eastAsia="Times New Roman" w:hAnsi="Arial" w:cs="Arial"/>
                <w:b/>
                <w:bCs/>
                <w:sz w:val="36"/>
                <w:szCs w:val="36"/>
                <w:lang w:val="en-GB"/>
              </w:rPr>
            </w:pPr>
          </w:p>
        </w:tc>
      </w:tr>
      <w:tr w:rsidR="00B1106C" w:rsidTr="00BA29F3">
        <w:tc>
          <w:tcPr>
            <w:tcW w:w="5150" w:type="dxa"/>
            <w:shd w:val="clear" w:color="auto" w:fill="D9D9D9" w:themeFill="background1" w:themeFillShade="D9"/>
            <w:vAlign w:val="center"/>
          </w:tcPr>
          <w:p w:rsidR="00B1106C" w:rsidRPr="00B1106C" w:rsidRDefault="00B1106C" w:rsidP="00A95BB3">
            <w:pPr>
              <w:spacing w:line="480" w:lineRule="auto"/>
              <w:rPr>
                <w:noProof/>
                <w:sz w:val="20"/>
                <w:szCs w:val="20"/>
                <w:lang w:eastAsia="en-ZA"/>
              </w:rPr>
            </w:pPr>
            <w:r w:rsidRPr="00B1106C">
              <w:rPr>
                <w:rFonts w:ascii="Arial" w:hAnsi="Arial" w:cs="Arial"/>
                <w:b/>
                <w:bCs/>
                <w:sz w:val="20"/>
                <w:szCs w:val="20"/>
                <w:lang w:val="en-US"/>
              </w:rPr>
              <w:t xml:space="preserve">DATE </w:t>
            </w:r>
          </w:p>
        </w:tc>
        <w:tc>
          <w:tcPr>
            <w:tcW w:w="10238" w:type="dxa"/>
          </w:tcPr>
          <w:p w:rsidR="00B1106C" w:rsidRPr="00A95BB3" w:rsidRDefault="00A95BB3">
            <w:pPr>
              <w:rPr>
                <w:rFonts w:ascii="Arial" w:hAnsi="Arial" w:cs="Arial"/>
                <w:noProof/>
                <w:sz w:val="20"/>
                <w:szCs w:val="20"/>
                <w:lang w:eastAsia="en-ZA"/>
              </w:rPr>
            </w:pPr>
            <w:r w:rsidRPr="00A95BB3">
              <w:rPr>
                <w:rFonts w:ascii="Arial" w:hAnsi="Arial" w:cs="Arial"/>
                <w:noProof/>
                <w:sz w:val="20"/>
                <w:szCs w:val="20"/>
                <w:lang w:eastAsia="en-ZA"/>
              </w:rPr>
              <w:t xml:space="preserve">Complete </w:t>
            </w:r>
          </w:p>
        </w:tc>
      </w:tr>
      <w:tr w:rsidR="00A95BB3" w:rsidTr="00BA29F3">
        <w:tc>
          <w:tcPr>
            <w:tcW w:w="5150" w:type="dxa"/>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NAME OF ORG</w:t>
            </w:r>
            <w:r>
              <w:rPr>
                <w:rFonts w:ascii="Arial" w:hAnsi="Arial" w:cs="Arial"/>
                <w:b/>
                <w:bCs/>
                <w:sz w:val="20"/>
                <w:szCs w:val="20"/>
                <w:lang w:val="en-US"/>
              </w:rPr>
              <w:t>A</w:t>
            </w:r>
            <w:r w:rsidRPr="00B1106C">
              <w:rPr>
                <w:rFonts w:ascii="Arial" w:hAnsi="Arial" w:cs="Arial"/>
                <w:b/>
                <w:bCs/>
                <w:sz w:val="20"/>
                <w:szCs w:val="20"/>
                <w:lang w:val="en-US"/>
              </w:rPr>
              <w:t xml:space="preserve">NISATION </w:t>
            </w:r>
          </w:p>
        </w:tc>
        <w:tc>
          <w:tcPr>
            <w:tcW w:w="10238" w:type="dxa"/>
          </w:tcPr>
          <w:p w:rsidR="00A95BB3" w:rsidRDefault="00A95BB3">
            <w:r w:rsidRPr="00A62896">
              <w:rPr>
                <w:rFonts w:ascii="Arial" w:hAnsi="Arial" w:cs="Arial"/>
                <w:noProof/>
                <w:sz w:val="20"/>
                <w:szCs w:val="20"/>
                <w:lang w:eastAsia="en-ZA"/>
              </w:rPr>
              <w:t xml:space="preserve">Complete </w:t>
            </w:r>
          </w:p>
        </w:tc>
      </w:tr>
      <w:tr w:rsidR="00A95BB3" w:rsidTr="00BA29F3">
        <w:tc>
          <w:tcPr>
            <w:tcW w:w="5150" w:type="dxa"/>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TYPE OF ORGANISATION </w:t>
            </w:r>
          </w:p>
        </w:tc>
        <w:tc>
          <w:tcPr>
            <w:tcW w:w="10238" w:type="dxa"/>
          </w:tcPr>
          <w:p w:rsidR="00A95BB3" w:rsidRDefault="00A95BB3">
            <w:r w:rsidRPr="00A62896">
              <w:rPr>
                <w:rFonts w:ascii="Arial" w:hAnsi="Arial" w:cs="Arial"/>
                <w:noProof/>
                <w:sz w:val="20"/>
                <w:szCs w:val="20"/>
                <w:lang w:eastAsia="en-ZA"/>
              </w:rPr>
              <w:t xml:space="preserve">Complete </w:t>
            </w:r>
          </w:p>
        </w:tc>
      </w:tr>
      <w:tr w:rsidR="00A95BB3" w:rsidTr="00BA29F3">
        <w:tc>
          <w:tcPr>
            <w:tcW w:w="5150" w:type="dxa"/>
            <w:shd w:val="clear" w:color="auto" w:fill="D9D9D9" w:themeFill="background1" w:themeFillShade="D9"/>
            <w:vAlign w:val="center"/>
          </w:tcPr>
          <w:p w:rsidR="00A95BB3" w:rsidRPr="00B1106C" w:rsidRDefault="00A95BB3" w:rsidP="00A95BB3">
            <w:pPr>
              <w:spacing w:line="480" w:lineRule="auto"/>
              <w:rPr>
                <w:rFonts w:ascii="Arial" w:hAnsi="Arial" w:cs="Arial"/>
                <w:b/>
                <w:bCs/>
                <w:sz w:val="20"/>
                <w:szCs w:val="20"/>
                <w:lang w:val="en-US"/>
              </w:rPr>
            </w:pPr>
            <w:r w:rsidRPr="00B1106C">
              <w:rPr>
                <w:rFonts w:ascii="Arial" w:hAnsi="Arial" w:cs="Arial"/>
                <w:b/>
                <w:bCs/>
                <w:sz w:val="20"/>
                <w:szCs w:val="20"/>
                <w:lang w:val="en-US"/>
              </w:rPr>
              <w:t xml:space="preserve">CONTACT DETAILS </w:t>
            </w:r>
          </w:p>
        </w:tc>
        <w:tc>
          <w:tcPr>
            <w:tcW w:w="10238" w:type="dxa"/>
          </w:tcPr>
          <w:p w:rsidR="00A95BB3" w:rsidRDefault="00A95BB3">
            <w:r w:rsidRPr="00A62896">
              <w:rPr>
                <w:rFonts w:ascii="Arial" w:hAnsi="Arial" w:cs="Arial"/>
                <w:noProof/>
                <w:sz w:val="20"/>
                <w:szCs w:val="20"/>
                <w:lang w:eastAsia="en-ZA"/>
              </w:rPr>
              <w:t xml:space="preserve">Complete </w:t>
            </w:r>
          </w:p>
        </w:tc>
      </w:tr>
      <w:tr w:rsidR="00B1106C" w:rsidTr="00BA29F3">
        <w:tc>
          <w:tcPr>
            <w:tcW w:w="15388" w:type="dxa"/>
            <w:gridSpan w:val="2"/>
            <w:shd w:val="clear" w:color="auto" w:fill="000000" w:themeFill="text1"/>
          </w:tcPr>
          <w:p w:rsidR="009B218F" w:rsidRPr="00CE2515" w:rsidRDefault="009B218F" w:rsidP="009B218F">
            <w:pPr>
              <w:widowControl w:val="0"/>
              <w:rPr>
                <w:rFonts w:ascii="Arial" w:hAnsi="Arial" w:cs="Arial"/>
                <w:b/>
                <w:i/>
              </w:rPr>
            </w:pPr>
            <w:r w:rsidRPr="00CE2515">
              <w:rPr>
                <w:rFonts w:ascii="Arial" w:hAnsi="Arial" w:cs="Arial"/>
                <w:b/>
                <w:i/>
              </w:rPr>
              <w:t>Question for stakeholder input:</w:t>
            </w:r>
          </w:p>
          <w:p w:rsidR="00BA29F3" w:rsidRPr="00BA29F3" w:rsidRDefault="009B218F" w:rsidP="00BA29F3">
            <w:pPr>
              <w:widowControl w:val="0"/>
              <w:rPr>
                <w:rFonts w:ascii="Arial" w:hAnsi="Arial" w:cs="Arial"/>
                <w:i/>
                <w:lang w:val="en-GB"/>
              </w:rPr>
            </w:pPr>
            <w:r w:rsidRPr="00CE2515">
              <w:rPr>
                <w:rFonts w:ascii="Arial" w:hAnsi="Arial" w:cs="Arial"/>
                <w:i/>
              </w:rPr>
              <w:t xml:space="preserve">Q1. </w:t>
            </w:r>
            <w:r w:rsidR="00BA29F3" w:rsidRPr="00BA29F3">
              <w:rPr>
                <w:rFonts w:ascii="Arial" w:hAnsi="Arial" w:cs="Arial"/>
                <w:i/>
                <w:lang w:val="en-GB"/>
              </w:rPr>
              <w:t>Please provide your views on the proposed elements to be covered by a definition of “discretionary investment managements”.  Any suggestions for a draft definition are welcome.</w:t>
            </w:r>
          </w:p>
          <w:p w:rsidR="00B1106C" w:rsidRDefault="00B1106C" w:rsidP="00E952BB">
            <w:pPr>
              <w:widowControl w:val="0"/>
              <w:rPr>
                <w:noProof/>
                <w:lang w:eastAsia="en-ZA"/>
              </w:rPr>
            </w:pPr>
          </w:p>
        </w:tc>
      </w:tr>
      <w:tr w:rsidR="009B218F" w:rsidTr="00BA29F3">
        <w:tc>
          <w:tcPr>
            <w:tcW w:w="15388" w:type="dxa"/>
            <w:gridSpan w:val="2"/>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rsidTr="00BA29F3">
        <w:tc>
          <w:tcPr>
            <w:tcW w:w="15388" w:type="dxa"/>
            <w:gridSpan w:val="2"/>
          </w:tcPr>
          <w:p w:rsidR="009B218F" w:rsidRDefault="009B218F" w:rsidP="00302D03">
            <w:pPr>
              <w:spacing w:line="360" w:lineRule="auto"/>
              <w:rPr>
                <w:noProof/>
                <w:lang w:eastAsia="en-ZA"/>
              </w:rPr>
            </w:pPr>
          </w:p>
        </w:tc>
      </w:tr>
      <w:tr w:rsidR="00E952BB" w:rsidTr="00BA29F3">
        <w:tc>
          <w:tcPr>
            <w:tcW w:w="15388" w:type="dxa"/>
            <w:gridSpan w:val="2"/>
            <w:shd w:val="clear" w:color="auto" w:fill="000000" w:themeFill="text1"/>
          </w:tcPr>
          <w:p w:rsidR="009529B3" w:rsidRDefault="009529B3" w:rsidP="009B218F">
            <w:pPr>
              <w:widowControl w:val="0"/>
              <w:rPr>
                <w:rFonts w:ascii="Arial" w:hAnsi="Arial" w:cs="Arial"/>
                <w:b/>
                <w:i/>
              </w:rPr>
            </w:pPr>
          </w:p>
          <w:p w:rsidR="009B218F" w:rsidRPr="00CE2515" w:rsidRDefault="009B218F" w:rsidP="009B218F">
            <w:pPr>
              <w:widowControl w:val="0"/>
              <w:rPr>
                <w:rFonts w:ascii="Arial" w:hAnsi="Arial" w:cs="Arial"/>
                <w:b/>
                <w:i/>
              </w:rPr>
            </w:pPr>
            <w:bookmarkStart w:id="0" w:name="_GoBack"/>
            <w:bookmarkEnd w:id="0"/>
            <w:r w:rsidRPr="00CE2515">
              <w:rPr>
                <w:rFonts w:ascii="Arial" w:hAnsi="Arial" w:cs="Arial"/>
                <w:b/>
                <w:i/>
              </w:rPr>
              <w:lastRenderedPageBreak/>
              <w:t>Question for stakeholder input:</w:t>
            </w:r>
          </w:p>
          <w:p w:rsidR="00BA29F3" w:rsidRPr="00BA29F3" w:rsidRDefault="009B218F" w:rsidP="00BA29F3">
            <w:pPr>
              <w:widowControl w:val="0"/>
              <w:rPr>
                <w:rFonts w:ascii="Arial" w:hAnsi="Arial" w:cs="Arial"/>
                <w:i/>
                <w:lang w:val="en-GB"/>
              </w:rPr>
            </w:pPr>
            <w:r w:rsidRPr="00CE2515">
              <w:rPr>
                <w:rFonts w:ascii="Arial" w:hAnsi="Arial" w:cs="Arial"/>
                <w:i/>
              </w:rPr>
              <w:t>Q2</w:t>
            </w:r>
            <w:r w:rsidR="00BA29F3" w:rsidRPr="00BA29F3">
              <w:rPr>
                <w:rFonts w:ascii="Arial" w:eastAsia="Times New Roman" w:hAnsi="Arial" w:cs="Arial"/>
                <w:i/>
                <w:lang w:val="en-GB"/>
              </w:rPr>
              <w:t xml:space="preserve"> </w:t>
            </w:r>
            <w:r w:rsidR="00BA29F3" w:rsidRPr="00BA29F3">
              <w:rPr>
                <w:rFonts w:ascii="Arial" w:hAnsi="Arial" w:cs="Arial"/>
                <w:i/>
                <w:lang w:val="en-GB"/>
              </w:rPr>
              <w:t>Do you have any suggestions on how best to mitigate the risk of regulatory arbitrage between advice and discretionary investment management? In particular, do you agree that the practice of “copy trading” presents such a risk and do you have any suggestions as to an appropriate regulatory treatment of this practice?</w:t>
            </w:r>
          </w:p>
          <w:p w:rsidR="00A74ACB" w:rsidRPr="00A74ACB" w:rsidRDefault="00A74ACB" w:rsidP="00A74ACB">
            <w:pPr>
              <w:widowControl w:val="0"/>
              <w:rPr>
                <w:rFonts w:ascii="Arial" w:hAnsi="Arial" w:cs="Arial"/>
                <w:i/>
                <w:lang w:val="en-GB"/>
              </w:rPr>
            </w:pPr>
          </w:p>
          <w:p w:rsidR="00E952BB" w:rsidRDefault="00E952BB" w:rsidP="00E952BB">
            <w:pPr>
              <w:widowControl w:val="0"/>
              <w:rPr>
                <w:noProof/>
                <w:lang w:eastAsia="en-ZA"/>
              </w:rPr>
            </w:pPr>
          </w:p>
        </w:tc>
      </w:tr>
      <w:tr w:rsidR="009B218F" w:rsidRPr="0091203A" w:rsidTr="00BA29F3">
        <w:tc>
          <w:tcPr>
            <w:tcW w:w="15388" w:type="dxa"/>
            <w:gridSpan w:val="2"/>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9B218F" w:rsidTr="00BA29F3">
        <w:tc>
          <w:tcPr>
            <w:tcW w:w="15388" w:type="dxa"/>
            <w:gridSpan w:val="2"/>
          </w:tcPr>
          <w:p w:rsidR="009B218F" w:rsidRDefault="009B218F" w:rsidP="00990F32">
            <w:pPr>
              <w:spacing w:line="360" w:lineRule="auto"/>
              <w:rPr>
                <w:noProof/>
                <w:lang w:eastAsia="en-ZA"/>
              </w:rPr>
            </w:pPr>
          </w:p>
        </w:tc>
      </w:tr>
      <w:tr w:rsidR="00E952BB" w:rsidTr="00BA29F3">
        <w:tc>
          <w:tcPr>
            <w:tcW w:w="15388" w:type="dxa"/>
            <w:gridSpan w:val="2"/>
            <w:shd w:val="clear" w:color="auto" w:fill="000000" w:themeFill="text1"/>
          </w:tcPr>
          <w:p w:rsidR="009B218F" w:rsidRPr="00CE2515" w:rsidRDefault="009B218F" w:rsidP="009B218F">
            <w:pPr>
              <w:widowControl w:val="0"/>
              <w:rPr>
                <w:rFonts w:ascii="Arial" w:hAnsi="Arial" w:cs="Arial"/>
                <w:b/>
                <w:i/>
              </w:rPr>
            </w:pPr>
            <w:r w:rsidRPr="00CE2515">
              <w:rPr>
                <w:rFonts w:ascii="Arial" w:hAnsi="Arial" w:cs="Arial"/>
                <w:b/>
                <w:i/>
              </w:rPr>
              <w:t>Question for stakeholder input:</w:t>
            </w:r>
          </w:p>
          <w:p w:rsidR="00BA29F3" w:rsidRPr="00BA29F3" w:rsidRDefault="009B218F" w:rsidP="00BA29F3">
            <w:pPr>
              <w:widowControl w:val="0"/>
              <w:rPr>
                <w:rFonts w:ascii="Arial" w:hAnsi="Arial" w:cs="Arial"/>
                <w:i/>
                <w:lang w:val="en-GB"/>
              </w:rPr>
            </w:pPr>
            <w:r>
              <w:rPr>
                <w:rFonts w:ascii="Arial" w:hAnsi="Arial" w:cs="Arial"/>
                <w:i/>
              </w:rPr>
              <w:t>Q3</w:t>
            </w:r>
            <w:r w:rsidRPr="00CE2515">
              <w:rPr>
                <w:rFonts w:ascii="Arial" w:hAnsi="Arial" w:cs="Arial"/>
                <w:i/>
              </w:rPr>
              <w:t>.</w:t>
            </w:r>
            <w:r w:rsidR="00A74ACB" w:rsidRPr="00A74ACB">
              <w:rPr>
                <w:rFonts w:ascii="Arial" w:hAnsi="Arial" w:cs="Arial"/>
                <w:i/>
                <w:lang w:val="en-GB"/>
              </w:rPr>
              <w:t xml:space="preserve">  </w:t>
            </w:r>
            <w:r w:rsidR="00BA29F3" w:rsidRPr="00BA29F3">
              <w:rPr>
                <w:rFonts w:ascii="Arial" w:hAnsi="Arial" w:cs="Arial"/>
                <w:i/>
                <w:lang w:val="en-GB"/>
              </w:rPr>
              <w:t xml:space="preserve">Please provide your views on the proposal to split the activity of discretionary investment management into three sub-activities of asset management, multi-management and alternative investment management. </w:t>
            </w:r>
          </w:p>
          <w:p w:rsidR="00E952BB" w:rsidRDefault="00E952BB" w:rsidP="00E952BB">
            <w:pPr>
              <w:widowControl w:val="0"/>
              <w:rPr>
                <w:noProof/>
                <w:lang w:eastAsia="en-ZA"/>
              </w:rPr>
            </w:pPr>
          </w:p>
        </w:tc>
      </w:tr>
      <w:tr w:rsidR="009B218F" w:rsidRPr="0091203A" w:rsidTr="00BA29F3">
        <w:tc>
          <w:tcPr>
            <w:tcW w:w="15388" w:type="dxa"/>
            <w:gridSpan w:val="2"/>
            <w:shd w:val="clear" w:color="auto" w:fill="D9D9D9" w:themeFill="background1" w:themeFillShade="D9"/>
          </w:tcPr>
          <w:p w:rsidR="009B218F" w:rsidRPr="0091203A" w:rsidRDefault="009B218F"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9B218F" w:rsidTr="00BA29F3">
        <w:tc>
          <w:tcPr>
            <w:tcW w:w="15388" w:type="dxa"/>
            <w:gridSpan w:val="2"/>
          </w:tcPr>
          <w:p w:rsidR="009B218F" w:rsidRDefault="009B218F" w:rsidP="00990F32">
            <w:pPr>
              <w:spacing w:line="360" w:lineRule="auto"/>
              <w:rPr>
                <w:noProof/>
                <w:lang w:eastAsia="en-ZA"/>
              </w:rPr>
            </w:pPr>
          </w:p>
        </w:tc>
      </w:tr>
      <w:tr w:rsidR="00E952BB" w:rsidTr="00BA29F3">
        <w:tc>
          <w:tcPr>
            <w:tcW w:w="15388" w:type="dxa"/>
            <w:gridSpan w:val="2"/>
            <w:shd w:val="clear" w:color="auto" w:fill="000000" w:themeFill="text1"/>
          </w:tcPr>
          <w:p w:rsidR="009B218F" w:rsidRPr="00CE2515" w:rsidRDefault="009B218F" w:rsidP="009B218F">
            <w:pPr>
              <w:widowControl w:val="0"/>
              <w:rPr>
                <w:rFonts w:ascii="Arial" w:hAnsi="Arial" w:cs="Arial"/>
                <w:b/>
                <w:i/>
              </w:rPr>
            </w:pPr>
            <w:r w:rsidRPr="00B13F8D">
              <w:rPr>
                <w:rFonts w:ascii="Arial" w:hAnsi="Arial" w:cs="Arial"/>
                <w:b/>
                <w:i/>
              </w:rPr>
              <w:t>Question for stakeholder input:</w:t>
            </w:r>
          </w:p>
          <w:p w:rsidR="00E952BB" w:rsidRDefault="009B218F" w:rsidP="00E952BB">
            <w:pPr>
              <w:widowControl w:val="0"/>
              <w:rPr>
                <w:noProof/>
                <w:lang w:eastAsia="en-ZA"/>
              </w:rPr>
            </w:pPr>
            <w:r>
              <w:rPr>
                <w:rFonts w:ascii="Arial" w:hAnsi="Arial" w:cs="Arial"/>
                <w:i/>
              </w:rPr>
              <w:t>Q4</w:t>
            </w:r>
            <w:r w:rsidRPr="00CE2515">
              <w:rPr>
                <w:rFonts w:ascii="Arial" w:hAnsi="Arial" w:cs="Arial"/>
                <w:i/>
              </w:rPr>
              <w:t xml:space="preserve">.  </w:t>
            </w:r>
            <w:r w:rsidR="00BA29F3" w:rsidRPr="00BA29F3">
              <w:rPr>
                <w:rFonts w:ascii="Arial" w:hAnsi="Arial" w:cs="Arial"/>
                <w:i/>
                <w:lang w:val="en-GB"/>
              </w:rPr>
              <w:t>Do you have any suggestions for appropriate definitions of each of these sub-activities?</w:t>
            </w:r>
          </w:p>
        </w:tc>
      </w:tr>
      <w:tr w:rsidR="003367E9" w:rsidRPr="0091203A" w:rsidTr="00BA29F3">
        <w:tc>
          <w:tcPr>
            <w:tcW w:w="15388" w:type="dxa"/>
            <w:gridSpan w:val="2"/>
            <w:shd w:val="clear" w:color="auto" w:fill="D9D9D9" w:themeFill="background1" w:themeFillShade="D9"/>
          </w:tcPr>
          <w:p w:rsidR="003367E9" w:rsidRPr="0091203A" w:rsidRDefault="003367E9"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3367E9" w:rsidTr="00BA29F3">
        <w:tc>
          <w:tcPr>
            <w:tcW w:w="15388" w:type="dxa"/>
            <w:gridSpan w:val="2"/>
          </w:tcPr>
          <w:p w:rsidR="003367E9" w:rsidRDefault="003367E9" w:rsidP="00990F32">
            <w:pPr>
              <w:spacing w:line="360" w:lineRule="auto"/>
              <w:rPr>
                <w:noProof/>
                <w:lang w:eastAsia="en-ZA"/>
              </w:rPr>
            </w:pPr>
          </w:p>
        </w:tc>
      </w:tr>
      <w:tr w:rsidR="00E952BB" w:rsidTr="00BA29F3">
        <w:tc>
          <w:tcPr>
            <w:tcW w:w="15388" w:type="dxa"/>
            <w:gridSpan w:val="2"/>
            <w:shd w:val="clear" w:color="auto" w:fill="000000" w:themeFill="text1"/>
          </w:tcPr>
          <w:p w:rsidR="003367E9" w:rsidRPr="00CE2515" w:rsidRDefault="003367E9" w:rsidP="003367E9">
            <w:pPr>
              <w:widowControl w:val="0"/>
              <w:rPr>
                <w:rFonts w:ascii="Arial" w:hAnsi="Arial" w:cs="Arial"/>
                <w:b/>
                <w:i/>
              </w:rPr>
            </w:pPr>
            <w:r>
              <w:rPr>
                <w:rFonts w:ascii="Arial" w:hAnsi="Arial" w:cs="Arial"/>
                <w:b/>
                <w:i/>
              </w:rPr>
              <w:t>Question for stakeholder input:</w:t>
            </w:r>
          </w:p>
          <w:p w:rsidR="00BA29F3" w:rsidRPr="00BA29F3" w:rsidRDefault="003367E9" w:rsidP="00BA29F3">
            <w:pPr>
              <w:widowControl w:val="0"/>
              <w:rPr>
                <w:rFonts w:ascii="Arial" w:hAnsi="Arial" w:cs="Arial"/>
                <w:i/>
                <w:lang w:val="en-GB"/>
              </w:rPr>
            </w:pPr>
            <w:r>
              <w:rPr>
                <w:rFonts w:ascii="Arial" w:hAnsi="Arial" w:cs="Arial"/>
                <w:i/>
              </w:rPr>
              <w:t>Q5</w:t>
            </w:r>
            <w:r w:rsidR="00A74ACB" w:rsidRPr="00A74ACB">
              <w:rPr>
                <w:rFonts w:ascii="Arial" w:hAnsi="Arial" w:cs="Arial"/>
                <w:i/>
                <w:lang w:val="en-GB"/>
              </w:rPr>
              <w:t xml:space="preserve">. </w:t>
            </w:r>
            <w:r w:rsidR="00BA29F3" w:rsidRPr="00BA29F3">
              <w:rPr>
                <w:rFonts w:ascii="Arial" w:hAnsi="Arial" w:cs="Arial"/>
                <w:i/>
                <w:lang w:val="en-GB"/>
              </w:rPr>
              <w:t>Please provide your views on appropriate fit and proper requirements for each of the proposed sub-activities (asset management; multi-management; alternative investment management) in relation to:</w:t>
            </w:r>
          </w:p>
          <w:p w:rsidR="00BA29F3" w:rsidRPr="00BA29F3" w:rsidRDefault="00BA29F3" w:rsidP="00BA29F3">
            <w:pPr>
              <w:widowControl w:val="0"/>
              <w:rPr>
                <w:rFonts w:ascii="Arial" w:hAnsi="Arial" w:cs="Arial"/>
                <w:i/>
                <w:lang w:val="en-GB"/>
              </w:rPr>
            </w:pPr>
            <w:r w:rsidRPr="00BA29F3">
              <w:rPr>
                <w:rFonts w:ascii="Arial" w:hAnsi="Arial" w:cs="Arial"/>
                <w:i/>
                <w:lang w:val="en-GB"/>
              </w:rPr>
              <w:t>(a) Operational requirements</w:t>
            </w:r>
          </w:p>
          <w:p w:rsidR="00BA29F3" w:rsidRPr="00BA29F3" w:rsidRDefault="00BA29F3" w:rsidP="00BA29F3">
            <w:pPr>
              <w:widowControl w:val="0"/>
              <w:rPr>
                <w:rFonts w:ascii="Arial" w:hAnsi="Arial" w:cs="Arial"/>
                <w:i/>
                <w:lang w:val="en-GB"/>
              </w:rPr>
            </w:pPr>
            <w:r w:rsidRPr="00BA29F3">
              <w:rPr>
                <w:rFonts w:ascii="Arial" w:hAnsi="Arial" w:cs="Arial"/>
                <w:i/>
                <w:lang w:val="en-GB"/>
              </w:rPr>
              <w:t>(b) Minimum qualifications</w:t>
            </w:r>
          </w:p>
          <w:p w:rsidR="00BA29F3" w:rsidRPr="00BA29F3" w:rsidRDefault="00BA29F3" w:rsidP="00BA29F3">
            <w:pPr>
              <w:widowControl w:val="0"/>
              <w:rPr>
                <w:rFonts w:ascii="Arial" w:hAnsi="Arial" w:cs="Arial"/>
                <w:i/>
                <w:lang w:val="en-GB"/>
              </w:rPr>
            </w:pPr>
            <w:r w:rsidRPr="00BA29F3">
              <w:rPr>
                <w:rFonts w:ascii="Arial" w:hAnsi="Arial" w:cs="Arial"/>
                <w:i/>
                <w:lang w:val="en-GB"/>
              </w:rPr>
              <w:t>(c) Minimum experience</w:t>
            </w:r>
          </w:p>
          <w:p w:rsidR="00BA29F3" w:rsidRPr="00BA29F3" w:rsidRDefault="00BA29F3" w:rsidP="00BA29F3">
            <w:pPr>
              <w:widowControl w:val="0"/>
              <w:rPr>
                <w:rFonts w:ascii="Arial" w:hAnsi="Arial" w:cs="Arial"/>
                <w:i/>
                <w:lang w:val="en-GB"/>
              </w:rPr>
            </w:pPr>
            <w:r w:rsidRPr="00BA29F3">
              <w:rPr>
                <w:rFonts w:ascii="Arial" w:hAnsi="Arial" w:cs="Arial"/>
                <w:i/>
                <w:lang w:val="en-GB"/>
              </w:rPr>
              <w:t>(d) Class of business training</w:t>
            </w:r>
          </w:p>
          <w:p w:rsidR="00BA29F3" w:rsidRPr="00BA29F3" w:rsidRDefault="00BA29F3" w:rsidP="00BA29F3">
            <w:pPr>
              <w:widowControl w:val="0"/>
              <w:rPr>
                <w:rFonts w:ascii="Arial" w:hAnsi="Arial" w:cs="Arial"/>
                <w:i/>
                <w:lang w:val="en-GB"/>
              </w:rPr>
            </w:pPr>
            <w:r w:rsidRPr="00BA29F3">
              <w:rPr>
                <w:rFonts w:ascii="Arial" w:hAnsi="Arial" w:cs="Arial"/>
                <w:i/>
                <w:lang w:val="en-GB"/>
              </w:rPr>
              <w:t>(e) Product specific training</w:t>
            </w:r>
          </w:p>
          <w:p w:rsidR="00BA29F3" w:rsidRPr="00BA29F3" w:rsidRDefault="00BA29F3" w:rsidP="00BA29F3">
            <w:pPr>
              <w:widowControl w:val="0"/>
              <w:rPr>
                <w:rFonts w:ascii="Arial" w:hAnsi="Arial" w:cs="Arial"/>
                <w:i/>
                <w:lang w:val="en-GB"/>
              </w:rPr>
            </w:pPr>
            <w:r w:rsidRPr="00BA29F3">
              <w:rPr>
                <w:rFonts w:ascii="Arial" w:hAnsi="Arial" w:cs="Arial"/>
                <w:i/>
                <w:lang w:val="en-GB"/>
              </w:rPr>
              <w:t>(f) Continuous professional development.</w:t>
            </w:r>
          </w:p>
          <w:p w:rsidR="00BA29F3" w:rsidRPr="00BA29F3" w:rsidRDefault="00BA29F3" w:rsidP="00BA29F3">
            <w:pPr>
              <w:widowControl w:val="0"/>
              <w:rPr>
                <w:rFonts w:ascii="Arial" w:hAnsi="Arial" w:cs="Arial"/>
                <w:i/>
                <w:lang w:val="en-GB"/>
              </w:rPr>
            </w:pPr>
            <w:r w:rsidRPr="00BA29F3">
              <w:rPr>
                <w:rFonts w:ascii="Arial" w:hAnsi="Arial" w:cs="Arial"/>
                <w:i/>
                <w:lang w:val="en-GB"/>
              </w:rPr>
              <w:lastRenderedPageBreak/>
              <w:t xml:space="preserve">Please indicate in what respects (if at all) the above requirements should differ for each sub-activity and to what extent they should differ from the existing competency requirements for FAIS Category II or IIA FSPs. </w:t>
            </w:r>
          </w:p>
          <w:p w:rsidR="00A74ACB" w:rsidRPr="00A74ACB" w:rsidRDefault="00A74ACB" w:rsidP="00A74ACB">
            <w:pPr>
              <w:widowControl w:val="0"/>
              <w:rPr>
                <w:rFonts w:ascii="Arial" w:hAnsi="Arial" w:cs="Arial"/>
                <w:i/>
                <w:lang w:val="en-GB"/>
              </w:rPr>
            </w:pP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556A81">
              <w:rPr>
                <w:rFonts w:ascii="Arial" w:hAnsi="Arial" w:cs="Arial"/>
                <w:b/>
                <w:i/>
              </w:rPr>
              <w:t>Question for stakeholder input:</w:t>
            </w:r>
          </w:p>
          <w:p w:rsidR="00E952BB" w:rsidRDefault="003367E9" w:rsidP="00E952BB">
            <w:pPr>
              <w:widowControl w:val="0"/>
              <w:rPr>
                <w:noProof/>
                <w:lang w:eastAsia="en-ZA"/>
              </w:rPr>
            </w:pPr>
            <w:r>
              <w:rPr>
                <w:rFonts w:ascii="Arial" w:hAnsi="Arial" w:cs="Arial"/>
                <w:i/>
              </w:rPr>
              <w:t>Q6</w:t>
            </w:r>
            <w:r w:rsidRPr="00CE2515">
              <w:rPr>
                <w:rFonts w:ascii="Arial" w:hAnsi="Arial" w:cs="Arial"/>
                <w:i/>
              </w:rPr>
              <w:t xml:space="preserve">.  </w:t>
            </w:r>
            <w:r w:rsidR="00BA29F3" w:rsidRPr="00BA29F3">
              <w:rPr>
                <w:rFonts w:ascii="Arial" w:hAnsi="Arial" w:cs="Arial"/>
                <w:i/>
                <w:lang w:val="en-GB"/>
              </w:rPr>
              <w:t>Which competency requirements, if any, do you believe should apply equally to all three sub-activities?</w:t>
            </w: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BA29F3" w:rsidRPr="00BA29F3" w:rsidRDefault="003367E9" w:rsidP="00BA29F3">
            <w:pPr>
              <w:widowControl w:val="0"/>
              <w:rPr>
                <w:rFonts w:ascii="Arial" w:hAnsi="Arial" w:cs="Arial"/>
                <w:i/>
                <w:lang w:val="en-GB"/>
              </w:rPr>
            </w:pPr>
            <w:r>
              <w:rPr>
                <w:rFonts w:ascii="Arial" w:hAnsi="Arial" w:cs="Arial"/>
                <w:i/>
              </w:rPr>
              <w:t>Q7</w:t>
            </w:r>
            <w:r w:rsidRPr="00CE2515">
              <w:rPr>
                <w:rFonts w:ascii="Arial" w:hAnsi="Arial" w:cs="Arial"/>
                <w:i/>
              </w:rPr>
              <w:t xml:space="preserve">.  </w:t>
            </w:r>
            <w:r w:rsidR="00BA29F3" w:rsidRPr="00BA29F3">
              <w:rPr>
                <w:rFonts w:ascii="Arial" w:hAnsi="Arial" w:cs="Arial"/>
                <w:i/>
                <w:lang w:val="en-GB"/>
              </w:rPr>
              <w:t xml:space="preserve">Do you believe there is currently scope for arbitrage between the fit and proper requirements for different licence categories in the investments sector and, if so, do you have any suggestions on how this could be resolved? </w:t>
            </w: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BA29F3" w:rsidRPr="00BA29F3" w:rsidRDefault="003367E9" w:rsidP="00BA29F3">
            <w:pPr>
              <w:widowControl w:val="0"/>
              <w:rPr>
                <w:rFonts w:ascii="Arial" w:hAnsi="Arial" w:cs="Arial"/>
                <w:i/>
                <w:lang w:val="en-GB"/>
              </w:rPr>
            </w:pPr>
            <w:r>
              <w:rPr>
                <w:rFonts w:ascii="Arial" w:hAnsi="Arial" w:cs="Arial"/>
                <w:i/>
              </w:rPr>
              <w:t>Q8</w:t>
            </w:r>
            <w:r w:rsidRPr="00CE2515">
              <w:rPr>
                <w:rFonts w:ascii="Arial" w:hAnsi="Arial" w:cs="Arial"/>
                <w:i/>
              </w:rPr>
              <w:t xml:space="preserve">.  </w:t>
            </w:r>
            <w:r w:rsidR="00BA29F3" w:rsidRPr="00BA29F3">
              <w:rPr>
                <w:rFonts w:ascii="Arial" w:hAnsi="Arial" w:cs="Arial"/>
                <w:i/>
                <w:lang w:val="en-GB"/>
              </w:rPr>
              <w:t>Do you agree that the dispensation for “mandates for convenience” should be restricted to retail investors? If you believe it should not be so restricted, please provide examples of where such a mandate would be appropriate in the non-retail space.</w:t>
            </w: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E952BB" w:rsidRDefault="003367E9" w:rsidP="00E952BB">
            <w:pPr>
              <w:widowControl w:val="0"/>
              <w:rPr>
                <w:noProof/>
                <w:lang w:eastAsia="en-ZA"/>
              </w:rPr>
            </w:pPr>
            <w:r>
              <w:rPr>
                <w:rFonts w:ascii="Arial" w:hAnsi="Arial" w:cs="Arial"/>
                <w:i/>
              </w:rPr>
              <w:t>Q9</w:t>
            </w:r>
            <w:r w:rsidRPr="00CE2515">
              <w:rPr>
                <w:rFonts w:ascii="Arial" w:hAnsi="Arial" w:cs="Arial"/>
                <w:i/>
              </w:rPr>
              <w:t xml:space="preserve">.  </w:t>
            </w:r>
            <w:r w:rsidR="00BA29F3" w:rsidRPr="00BA29F3">
              <w:rPr>
                <w:rFonts w:ascii="Arial" w:hAnsi="Arial" w:cs="Arial"/>
                <w:i/>
                <w:lang w:val="en-GB"/>
              </w:rPr>
              <w:t>Please provide suggestions on an appropriate term to denote a “mandate for convenience”.</w:t>
            </w: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BA29F3" w:rsidRPr="00BA29F3" w:rsidRDefault="003367E9" w:rsidP="00BA29F3">
            <w:pPr>
              <w:widowControl w:val="0"/>
              <w:rPr>
                <w:rFonts w:ascii="Arial" w:hAnsi="Arial" w:cs="Arial"/>
                <w:i/>
                <w:lang w:val="en-GB"/>
              </w:rPr>
            </w:pPr>
            <w:r>
              <w:rPr>
                <w:rFonts w:ascii="Arial" w:hAnsi="Arial" w:cs="Arial"/>
                <w:i/>
              </w:rPr>
              <w:t>Q10</w:t>
            </w:r>
            <w:r w:rsidRPr="00CE2515">
              <w:rPr>
                <w:rFonts w:ascii="Arial" w:hAnsi="Arial" w:cs="Arial"/>
                <w:i/>
              </w:rPr>
              <w:t xml:space="preserve">.  </w:t>
            </w:r>
            <w:r w:rsidR="00BA29F3" w:rsidRPr="00BA29F3">
              <w:rPr>
                <w:rFonts w:ascii="Arial" w:hAnsi="Arial" w:cs="Arial"/>
                <w:i/>
                <w:lang w:val="en-GB"/>
              </w:rPr>
              <w:t xml:space="preserve">Please describe the specific types of transactions you believe are appropriate to be authorised under a “mandate for convenience”, recognising the need to avoid inappropriate arbitrage between these mandates and discretionary investment management mandates. </w:t>
            </w: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CE2515" w:rsidRDefault="003367E9" w:rsidP="003367E9">
            <w:pPr>
              <w:widowControl w:val="0"/>
              <w:rPr>
                <w:rFonts w:ascii="Arial" w:hAnsi="Arial" w:cs="Arial"/>
                <w:b/>
                <w:i/>
              </w:rPr>
            </w:pPr>
            <w:r w:rsidRPr="00CE2515">
              <w:rPr>
                <w:rFonts w:ascii="Arial" w:hAnsi="Arial" w:cs="Arial"/>
                <w:b/>
                <w:i/>
              </w:rPr>
              <w:t>Question for stakeholder input:</w:t>
            </w:r>
          </w:p>
          <w:p w:rsidR="00BA29F3" w:rsidRPr="00BA29F3" w:rsidRDefault="003367E9" w:rsidP="00BA29F3">
            <w:pPr>
              <w:widowControl w:val="0"/>
              <w:rPr>
                <w:rFonts w:ascii="Arial" w:hAnsi="Arial" w:cs="Arial"/>
                <w:i/>
                <w:lang w:val="en-GB"/>
              </w:rPr>
            </w:pPr>
            <w:r w:rsidRPr="00820F69">
              <w:rPr>
                <w:rFonts w:ascii="Arial" w:hAnsi="Arial" w:cs="Arial"/>
                <w:i/>
              </w:rPr>
              <w:t>Q1</w:t>
            </w:r>
            <w:r>
              <w:rPr>
                <w:rFonts w:ascii="Arial" w:hAnsi="Arial" w:cs="Arial"/>
                <w:i/>
              </w:rPr>
              <w:t>1</w:t>
            </w:r>
            <w:r w:rsidRPr="00820F69">
              <w:rPr>
                <w:rFonts w:ascii="Arial" w:hAnsi="Arial" w:cs="Arial"/>
                <w:i/>
              </w:rPr>
              <w:t xml:space="preserve">.  </w:t>
            </w:r>
            <w:r w:rsidR="00BA29F3" w:rsidRPr="00BA29F3">
              <w:rPr>
                <w:rFonts w:ascii="Arial" w:hAnsi="Arial" w:cs="Arial"/>
                <w:i/>
                <w:lang w:val="en-GB"/>
              </w:rPr>
              <w:t>Do you support the proposal for a prescribed standard template with a “menu” of pre-defined permissible transactions for these “mandates for convenience”?</w:t>
            </w: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820F69" w:rsidRDefault="003367E9" w:rsidP="003367E9">
            <w:pPr>
              <w:widowControl w:val="0"/>
              <w:rPr>
                <w:rFonts w:ascii="Arial" w:hAnsi="Arial" w:cs="Arial"/>
                <w:b/>
                <w:i/>
              </w:rPr>
            </w:pPr>
            <w:r w:rsidRPr="00820F69">
              <w:rPr>
                <w:rFonts w:ascii="Arial" w:hAnsi="Arial" w:cs="Arial"/>
                <w:b/>
                <w:i/>
              </w:rPr>
              <w:t>Question for stakeholder input:</w:t>
            </w:r>
          </w:p>
          <w:p w:rsidR="00BA29F3" w:rsidRPr="00BA29F3" w:rsidRDefault="003367E9" w:rsidP="00BA29F3">
            <w:pPr>
              <w:widowControl w:val="0"/>
              <w:rPr>
                <w:rFonts w:ascii="Arial" w:hAnsi="Arial" w:cs="Arial"/>
                <w:i/>
                <w:lang w:val="en-GB"/>
              </w:rPr>
            </w:pPr>
            <w:r>
              <w:rPr>
                <w:rFonts w:ascii="Arial" w:hAnsi="Arial" w:cs="Arial"/>
                <w:i/>
              </w:rPr>
              <w:t>Q12</w:t>
            </w:r>
            <w:r w:rsidRPr="00820F69">
              <w:rPr>
                <w:rFonts w:ascii="Arial" w:hAnsi="Arial" w:cs="Arial"/>
                <w:i/>
              </w:rPr>
              <w:t xml:space="preserve">.  </w:t>
            </w:r>
            <w:r w:rsidR="00BA29F3" w:rsidRPr="00BA29F3">
              <w:rPr>
                <w:rFonts w:ascii="Arial" w:hAnsi="Arial" w:cs="Arial"/>
                <w:i/>
                <w:lang w:val="en-GB"/>
              </w:rPr>
              <w:t>Do you foresee any unintended consequences of the FSCA’s view that “mandates for convenience” should not be extended to include switches between similar CIS portfolios?</w:t>
            </w: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820F69" w:rsidRDefault="003367E9" w:rsidP="003367E9">
            <w:pPr>
              <w:widowControl w:val="0"/>
              <w:rPr>
                <w:rFonts w:ascii="Arial" w:hAnsi="Arial" w:cs="Arial"/>
                <w:b/>
                <w:i/>
              </w:rPr>
            </w:pPr>
            <w:r w:rsidRPr="00820F69">
              <w:rPr>
                <w:rFonts w:ascii="Arial" w:hAnsi="Arial" w:cs="Arial"/>
                <w:b/>
                <w:i/>
              </w:rPr>
              <w:t>Question for stakeholder input:</w:t>
            </w:r>
          </w:p>
          <w:p w:rsidR="00BA29F3" w:rsidRPr="00BA29F3" w:rsidRDefault="003367E9" w:rsidP="00BA29F3">
            <w:pPr>
              <w:widowControl w:val="0"/>
              <w:rPr>
                <w:rFonts w:ascii="Arial" w:hAnsi="Arial" w:cs="Arial"/>
                <w:i/>
                <w:lang w:val="en-GB"/>
              </w:rPr>
            </w:pPr>
            <w:r>
              <w:rPr>
                <w:rFonts w:ascii="Arial" w:hAnsi="Arial" w:cs="Arial"/>
                <w:i/>
              </w:rPr>
              <w:t>Q13</w:t>
            </w:r>
            <w:r w:rsidR="00BA29F3">
              <w:rPr>
                <w:rFonts w:ascii="Arial" w:hAnsi="Arial" w:cs="Arial"/>
                <w:i/>
              </w:rPr>
              <w:t>.</w:t>
            </w:r>
            <w:r w:rsidR="00A74ACB" w:rsidRPr="00A74ACB">
              <w:rPr>
                <w:rFonts w:ascii="Arial" w:eastAsia="Times New Roman" w:hAnsi="Arial" w:cs="Arial"/>
                <w:i/>
                <w:lang w:val="en-GB"/>
              </w:rPr>
              <w:t xml:space="preserve"> </w:t>
            </w:r>
            <w:r w:rsidR="00BA29F3" w:rsidRPr="00BA29F3">
              <w:rPr>
                <w:rFonts w:ascii="Arial" w:hAnsi="Arial" w:cs="Arial"/>
                <w:i/>
                <w:lang w:val="en-GB"/>
              </w:rPr>
              <w:t xml:space="preserve">Do you foresee any unintended consequences of imposing no additional fit and proper competency requirements for holding a “mandate for convenience” over and above the applicable requirements for a FAIS Category I (advice) licence? </w:t>
            </w: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3C6F09" w:rsidRDefault="003367E9" w:rsidP="003367E9">
            <w:pPr>
              <w:widowControl w:val="0"/>
              <w:rPr>
                <w:rFonts w:ascii="Arial" w:hAnsi="Arial" w:cs="Arial"/>
                <w:b/>
                <w:i/>
              </w:rPr>
            </w:pPr>
            <w:r w:rsidRPr="003C6F09">
              <w:rPr>
                <w:rFonts w:ascii="Arial" w:hAnsi="Arial" w:cs="Arial"/>
                <w:b/>
                <w:i/>
              </w:rPr>
              <w:t>Question for stakeholder input:</w:t>
            </w:r>
          </w:p>
          <w:p w:rsidR="00E952BB" w:rsidRDefault="003367E9" w:rsidP="00E952BB">
            <w:pPr>
              <w:widowControl w:val="0"/>
              <w:rPr>
                <w:noProof/>
                <w:lang w:eastAsia="en-ZA"/>
              </w:rPr>
            </w:pPr>
            <w:r w:rsidRPr="003C6F09">
              <w:rPr>
                <w:rFonts w:ascii="Arial" w:hAnsi="Arial" w:cs="Arial"/>
                <w:i/>
              </w:rPr>
              <w:t>Q1</w:t>
            </w:r>
            <w:r>
              <w:rPr>
                <w:rFonts w:ascii="Arial" w:hAnsi="Arial" w:cs="Arial"/>
                <w:i/>
              </w:rPr>
              <w:t>4</w:t>
            </w:r>
            <w:r w:rsidRPr="003C6F09">
              <w:rPr>
                <w:rFonts w:ascii="Arial" w:hAnsi="Arial" w:cs="Arial"/>
                <w:i/>
              </w:rPr>
              <w:t xml:space="preserve">.  </w:t>
            </w:r>
            <w:r w:rsidR="00BA29F3" w:rsidRPr="00BA29F3">
              <w:rPr>
                <w:rFonts w:ascii="Arial" w:hAnsi="Arial" w:cs="Arial"/>
                <w:i/>
                <w:lang w:val="en-GB"/>
              </w:rPr>
              <w:t xml:space="preserve">Please provide suggestions for appropriate governance, record keeping, disclosure and / or regulatory reporting requirements to be imposed on the holder of a “mandate for convenience”. </w:t>
            </w: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3C6F09" w:rsidRDefault="003367E9" w:rsidP="003367E9">
            <w:pPr>
              <w:widowControl w:val="0"/>
              <w:rPr>
                <w:rFonts w:ascii="Arial" w:hAnsi="Arial" w:cs="Arial"/>
                <w:b/>
                <w:i/>
              </w:rPr>
            </w:pPr>
            <w:r w:rsidRPr="003C6F09">
              <w:rPr>
                <w:rFonts w:ascii="Arial" w:hAnsi="Arial" w:cs="Arial"/>
                <w:b/>
                <w:i/>
              </w:rPr>
              <w:t>Question for stakeholder input:</w:t>
            </w:r>
          </w:p>
          <w:p w:rsidR="00BA29F3" w:rsidRPr="00BA29F3" w:rsidRDefault="003367E9" w:rsidP="00BA29F3">
            <w:pPr>
              <w:widowControl w:val="0"/>
              <w:rPr>
                <w:rFonts w:ascii="Arial" w:hAnsi="Arial" w:cs="Arial"/>
                <w:i/>
                <w:lang w:val="en-GB"/>
              </w:rPr>
            </w:pPr>
            <w:r w:rsidRPr="003C6F09">
              <w:rPr>
                <w:rFonts w:ascii="Arial" w:hAnsi="Arial" w:cs="Arial"/>
                <w:i/>
              </w:rPr>
              <w:t>Q1</w:t>
            </w:r>
            <w:r>
              <w:rPr>
                <w:rFonts w:ascii="Arial" w:hAnsi="Arial" w:cs="Arial"/>
                <w:i/>
              </w:rPr>
              <w:t>5</w:t>
            </w:r>
            <w:r w:rsidRPr="003C6F09">
              <w:rPr>
                <w:rFonts w:ascii="Arial" w:hAnsi="Arial" w:cs="Arial"/>
                <w:i/>
              </w:rPr>
              <w:t xml:space="preserve">.  </w:t>
            </w:r>
            <w:r w:rsidR="00BA29F3" w:rsidRPr="00BA29F3">
              <w:rPr>
                <w:rFonts w:ascii="Arial" w:hAnsi="Arial" w:cs="Arial"/>
                <w:i/>
                <w:lang w:val="en-GB"/>
              </w:rPr>
              <w:t>Do you agree that CIS management companies and LISP platforms should be required to verify that a “mandate for convenience” is in place before acting on the instruction of such a mandate holder? If not, why not?</w:t>
            </w: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3C6F09" w:rsidRDefault="003367E9" w:rsidP="003367E9">
            <w:pPr>
              <w:widowControl w:val="0"/>
              <w:rPr>
                <w:rFonts w:ascii="Arial" w:hAnsi="Arial" w:cs="Arial"/>
                <w:b/>
                <w:i/>
              </w:rPr>
            </w:pPr>
            <w:r w:rsidRPr="003C6F09">
              <w:rPr>
                <w:rFonts w:ascii="Arial" w:hAnsi="Arial" w:cs="Arial"/>
                <w:b/>
                <w:i/>
              </w:rPr>
              <w:t>Question for stakeholder input:</w:t>
            </w:r>
          </w:p>
          <w:p w:rsidR="00BA29F3" w:rsidRPr="00BA29F3" w:rsidRDefault="003367E9" w:rsidP="00BA29F3">
            <w:pPr>
              <w:widowControl w:val="0"/>
              <w:rPr>
                <w:rFonts w:ascii="Arial" w:hAnsi="Arial" w:cs="Arial"/>
                <w:i/>
                <w:lang w:val="en-GB"/>
              </w:rPr>
            </w:pPr>
            <w:r w:rsidRPr="003C6F09">
              <w:rPr>
                <w:rFonts w:ascii="Arial" w:hAnsi="Arial" w:cs="Arial"/>
                <w:i/>
              </w:rPr>
              <w:t>Q1</w:t>
            </w:r>
            <w:r>
              <w:rPr>
                <w:rFonts w:ascii="Arial" w:hAnsi="Arial" w:cs="Arial"/>
                <w:i/>
              </w:rPr>
              <w:t>6</w:t>
            </w:r>
            <w:r w:rsidRPr="003C6F09">
              <w:rPr>
                <w:rFonts w:ascii="Arial" w:hAnsi="Arial" w:cs="Arial"/>
                <w:i/>
              </w:rPr>
              <w:t xml:space="preserve">.  </w:t>
            </w:r>
            <w:r w:rsidR="00BA29F3" w:rsidRPr="00BA29F3">
              <w:rPr>
                <w:rFonts w:ascii="Arial" w:hAnsi="Arial" w:cs="Arial"/>
                <w:i/>
                <w:lang w:val="en-GB"/>
              </w:rPr>
              <w:t xml:space="preserve">Please provide your views on the FSCA’s proposed approach to allowing investment managers to appoint “tied” advisers. </w:t>
            </w: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0D41C5" w:rsidRDefault="003367E9" w:rsidP="003367E9">
            <w:pPr>
              <w:widowControl w:val="0"/>
              <w:rPr>
                <w:rFonts w:ascii="Arial" w:hAnsi="Arial" w:cs="Arial"/>
                <w:b/>
                <w:i/>
              </w:rPr>
            </w:pPr>
            <w:r w:rsidRPr="000D41C5">
              <w:rPr>
                <w:rFonts w:ascii="Arial" w:hAnsi="Arial" w:cs="Arial"/>
                <w:b/>
                <w:i/>
              </w:rPr>
              <w:t>Question for stakeholder input:</w:t>
            </w:r>
          </w:p>
          <w:p w:rsidR="00BA29F3" w:rsidRPr="00BA29F3" w:rsidRDefault="003367E9" w:rsidP="00BA29F3">
            <w:pPr>
              <w:widowControl w:val="0"/>
              <w:rPr>
                <w:rFonts w:ascii="Arial" w:hAnsi="Arial" w:cs="Arial"/>
                <w:i/>
                <w:lang w:val="en-GB"/>
              </w:rPr>
            </w:pPr>
            <w:r w:rsidRPr="000D41C5">
              <w:rPr>
                <w:rFonts w:ascii="Arial" w:hAnsi="Arial" w:cs="Arial"/>
                <w:i/>
              </w:rPr>
              <w:t>Q1</w:t>
            </w:r>
            <w:r>
              <w:rPr>
                <w:rFonts w:ascii="Arial" w:hAnsi="Arial" w:cs="Arial"/>
                <w:i/>
              </w:rPr>
              <w:t>7</w:t>
            </w:r>
            <w:r w:rsidRPr="000D41C5">
              <w:rPr>
                <w:rFonts w:ascii="Arial" w:hAnsi="Arial" w:cs="Arial"/>
                <w:i/>
              </w:rPr>
              <w:t xml:space="preserve">. </w:t>
            </w:r>
            <w:r w:rsidR="00BA29F3" w:rsidRPr="00BA29F3">
              <w:rPr>
                <w:rFonts w:ascii="Arial" w:hAnsi="Arial" w:cs="Arial"/>
                <w:i/>
                <w:lang w:val="en-GB"/>
              </w:rPr>
              <w:t>Please provide your views on the FSCA’s proposed approach to PSA’s of CIS management companies.</w:t>
            </w: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0D41C5" w:rsidRDefault="003367E9" w:rsidP="003367E9">
            <w:pPr>
              <w:widowControl w:val="0"/>
              <w:rPr>
                <w:rFonts w:ascii="Arial" w:hAnsi="Arial" w:cs="Arial"/>
                <w:b/>
                <w:i/>
              </w:rPr>
            </w:pPr>
            <w:r w:rsidRPr="000D41C5">
              <w:rPr>
                <w:rFonts w:ascii="Arial" w:hAnsi="Arial" w:cs="Arial"/>
                <w:b/>
                <w:i/>
              </w:rPr>
              <w:lastRenderedPageBreak/>
              <w:t>Question for stakeholder input:</w:t>
            </w:r>
          </w:p>
          <w:p w:rsidR="00A74ACB" w:rsidRPr="00A74ACB" w:rsidRDefault="003367E9" w:rsidP="00A74ACB">
            <w:pPr>
              <w:widowControl w:val="0"/>
              <w:rPr>
                <w:rFonts w:ascii="Arial" w:hAnsi="Arial" w:cs="Arial"/>
                <w:i/>
                <w:lang w:val="en-GB"/>
              </w:rPr>
            </w:pPr>
            <w:r w:rsidRPr="000D41C5">
              <w:rPr>
                <w:rFonts w:ascii="Arial" w:hAnsi="Arial" w:cs="Arial"/>
                <w:i/>
              </w:rPr>
              <w:t>Q1</w:t>
            </w:r>
            <w:r>
              <w:rPr>
                <w:rFonts w:ascii="Arial" w:hAnsi="Arial" w:cs="Arial"/>
                <w:i/>
              </w:rPr>
              <w:t>8</w:t>
            </w:r>
            <w:r w:rsidR="00A74ACB">
              <w:rPr>
                <w:rFonts w:ascii="Arial" w:hAnsi="Arial" w:cs="Arial"/>
                <w:i/>
              </w:rPr>
              <w:t>.</w:t>
            </w:r>
            <w:r w:rsidR="00A74ACB" w:rsidRPr="00A74ACB">
              <w:rPr>
                <w:rFonts w:ascii="Arial" w:eastAsia="Times New Roman" w:hAnsi="Arial" w:cs="Arial"/>
                <w:i/>
                <w:lang w:val="en-GB"/>
              </w:rPr>
              <w:t xml:space="preserve"> </w:t>
            </w:r>
            <w:r w:rsidR="00BA29F3" w:rsidRPr="00BA29F3">
              <w:rPr>
                <w:rFonts w:ascii="Arial" w:hAnsi="Arial" w:cs="Arial"/>
                <w:i/>
                <w:lang w:val="en-GB"/>
              </w:rPr>
              <w:t>Please provide your views on the FSCA’s proposed approach to the use of LISPs by tied advisers where there is no LISP platform in the group</w:t>
            </w: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Pr="000D41C5" w:rsidRDefault="003367E9" w:rsidP="003367E9">
            <w:pPr>
              <w:widowControl w:val="0"/>
              <w:rPr>
                <w:rFonts w:ascii="Arial" w:hAnsi="Arial" w:cs="Arial"/>
                <w:b/>
                <w:i/>
              </w:rPr>
            </w:pPr>
            <w:r w:rsidRPr="000D41C5">
              <w:rPr>
                <w:rFonts w:ascii="Arial" w:hAnsi="Arial" w:cs="Arial"/>
                <w:b/>
                <w:i/>
              </w:rPr>
              <w:t>Question for stakeholder input:</w:t>
            </w:r>
          </w:p>
          <w:p w:rsidR="00BA29F3" w:rsidRPr="00BA29F3" w:rsidRDefault="003367E9" w:rsidP="00BA29F3">
            <w:pPr>
              <w:widowControl w:val="0"/>
              <w:rPr>
                <w:rFonts w:ascii="Arial" w:hAnsi="Arial" w:cs="Arial"/>
                <w:i/>
                <w:lang w:val="en-GB"/>
              </w:rPr>
            </w:pPr>
            <w:r w:rsidRPr="000D41C5">
              <w:rPr>
                <w:rFonts w:ascii="Arial" w:hAnsi="Arial" w:cs="Arial"/>
                <w:i/>
              </w:rPr>
              <w:t>Q1</w:t>
            </w:r>
            <w:r>
              <w:rPr>
                <w:rFonts w:ascii="Arial" w:hAnsi="Arial" w:cs="Arial"/>
                <w:i/>
              </w:rPr>
              <w:t>9</w:t>
            </w:r>
            <w:r w:rsidR="00A74ACB">
              <w:rPr>
                <w:rFonts w:ascii="Arial" w:hAnsi="Arial" w:cs="Arial"/>
                <w:i/>
              </w:rPr>
              <w:t>.</w:t>
            </w:r>
            <w:r w:rsidR="00A74ACB" w:rsidRPr="00A74ACB">
              <w:rPr>
                <w:rFonts w:ascii="Arial" w:eastAsia="Times New Roman" w:hAnsi="Arial" w:cs="Arial"/>
                <w:i/>
                <w:lang w:val="en-GB"/>
              </w:rPr>
              <w:t xml:space="preserve"> </w:t>
            </w:r>
            <w:r w:rsidR="00BA29F3" w:rsidRPr="00BA29F3">
              <w:rPr>
                <w:rFonts w:ascii="Arial" w:hAnsi="Arial" w:cs="Arial"/>
                <w:i/>
                <w:lang w:val="en-GB"/>
              </w:rPr>
              <w:t>Please let us know whether you prefer option (1) or (2) above in respect of the use of LISPs by tied advisers where there is a LISP platform in the group. Please explain why you prefer this option.</w:t>
            </w:r>
          </w:p>
          <w:p w:rsidR="00E952BB" w:rsidRDefault="00E952BB" w:rsidP="00E952BB">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E952BB" w:rsidTr="00BA29F3">
        <w:tc>
          <w:tcPr>
            <w:tcW w:w="15388" w:type="dxa"/>
            <w:gridSpan w:val="2"/>
            <w:shd w:val="clear" w:color="auto" w:fill="000000" w:themeFill="text1"/>
          </w:tcPr>
          <w:p w:rsidR="003367E9" w:rsidRDefault="003367E9" w:rsidP="003367E9">
            <w:pPr>
              <w:widowControl w:val="0"/>
              <w:rPr>
                <w:rFonts w:ascii="Arial" w:hAnsi="Arial" w:cs="Arial"/>
                <w:b/>
                <w:i/>
              </w:rPr>
            </w:pPr>
            <w:r>
              <w:rPr>
                <w:rFonts w:ascii="Arial" w:hAnsi="Arial" w:cs="Arial"/>
                <w:b/>
                <w:i/>
              </w:rPr>
              <w:t>Question for stakeholder input:</w:t>
            </w:r>
          </w:p>
          <w:p w:rsidR="00BA29F3" w:rsidRPr="00BA29F3" w:rsidRDefault="003367E9" w:rsidP="00BA29F3">
            <w:pPr>
              <w:widowControl w:val="0"/>
              <w:rPr>
                <w:rFonts w:ascii="Arial" w:hAnsi="Arial" w:cs="Arial"/>
                <w:i/>
                <w:lang w:val="en-GB"/>
              </w:rPr>
            </w:pPr>
            <w:r>
              <w:rPr>
                <w:rFonts w:ascii="Arial" w:hAnsi="Arial" w:cs="Arial"/>
                <w:i/>
              </w:rPr>
              <w:t xml:space="preserve">Q20.  </w:t>
            </w:r>
            <w:r w:rsidR="00BA29F3" w:rsidRPr="00BA29F3">
              <w:rPr>
                <w:rFonts w:ascii="Arial" w:hAnsi="Arial" w:cs="Arial"/>
                <w:i/>
                <w:lang w:val="en-GB"/>
              </w:rPr>
              <w:t>Please describe any business models you are aware of where a LISP platform’s role goes beyond purely administrative functions and could potentially influence investment management decisions or investment advice.</w:t>
            </w:r>
          </w:p>
          <w:p w:rsidR="00E952BB" w:rsidRDefault="00E952BB" w:rsidP="00302D03">
            <w:pPr>
              <w:widowControl w:val="0"/>
              <w:rPr>
                <w:noProof/>
                <w:lang w:eastAsia="en-ZA"/>
              </w:rPr>
            </w:pPr>
          </w:p>
        </w:tc>
      </w:tr>
      <w:tr w:rsidR="00D54AF2" w:rsidRPr="0091203A" w:rsidTr="00BA29F3">
        <w:tc>
          <w:tcPr>
            <w:tcW w:w="15388" w:type="dxa"/>
            <w:gridSpan w:val="2"/>
            <w:shd w:val="clear" w:color="auto" w:fill="D9D9D9" w:themeFill="background1" w:themeFillShade="D9"/>
          </w:tcPr>
          <w:p w:rsidR="00D54AF2" w:rsidRPr="0091203A" w:rsidRDefault="00D54AF2" w:rsidP="00990F32">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E702BC" w:rsidTr="00BA29F3">
        <w:tc>
          <w:tcPr>
            <w:tcW w:w="15388" w:type="dxa"/>
            <w:gridSpan w:val="2"/>
          </w:tcPr>
          <w:p w:rsidR="00E702BC" w:rsidRDefault="00E702BC" w:rsidP="00990F32">
            <w:pPr>
              <w:spacing w:line="360" w:lineRule="auto"/>
              <w:rPr>
                <w:noProof/>
                <w:lang w:eastAsia="en-ZA"/>
              </w:rPr>
            </w:pPr>
          </w:p>
        </w:tc>
      </w:tr>
      <w:tr w:rsidR="00BA29F3" w:rsidTr="009C7CB5">
        <w:tc>
          <w:tcPr>
            <w:tcW w:w="15388" w:type="dxa"/>
            <w:gridSpan w:val="2"/>
            <w:shd w:val="clear" w:color="auto" w:fill="000000" w:themeFill="text1"/>
          </w:tcPr>
          <w:p w:rsidR="00BA29F3" w:rsidRPr="000D41C5" w:rsidRDefault="00BA29F3" w:rsidP="009C7CB5">
            <w:pPr>
              <w:widowControl w:val="0"/>
              <w:rPr>
                <w:rFonts w:ascii="Arial" w:hAnsi="Arial" w:cs="Arial"/>
                <w:b/>
                <w:i/>
              </w:rPr>
            </w:pPr>
            <w:r w:rsidRPr="000D41C5">
              <w:rPr>
                <w:rFonts w:ascii="Arial" w:hAnsi="Arial" w:cs="Arial"/>
                <w:b/>
                <w:i/>
              </w:rPr>
              <w:t>Question for stakeholder input:</w:t>
            </w:r>
          </w:p>
          <w:p w:rsidR="00BA29F3" w:rsidRPr="00BA29F3" w:rsidRDefault="00BA29F3" w:rsidP="00BA29F3">
            <w:pPr>
              <w:widowControl w:val="0"/>
              <w:rPr>
                <w:rFonts w:ascii="Arial" w:hAnsi="Arial" w:cs="Arial"/>
                <w:i/>
                <w:lang w:val="en-GB"/>
              </w:rPr>
            </w:pPr>
            <w:r w:rsidRPr="000D41C5">
              <w:rPr>
                <w:rFonts w:ascii="Arial" w:hAnsi="Arial" w:cs="Arial"/>
                <w:i/>
              </w:rPr>
              <w:t>Q</w:t>
            </w:r>
            <w:r>
              <w:rPr>
                <w:rFonts w:ascii="Arial" w:hAnsi="Arial" w:cs="Arial"/>
                <w:i/>
              </w:rPr>
              <w:t>21.</w:t>
            </w:r>
            <w:r w:rsidRPr="00A74ACB">
              <w:rPr>
                <w:rFonts w:ascii="Arial" w:eastAsia="Times New Roman" w:hAnsi="Arial" w:cs="Arial"/>
                <w:i/>
                <w:lang w:val="en-GB"/>
              </w:rPr>
              <w:t xml:space="preserve"> </w:t>
            </w:r>
            <w:r w:rsidRPr="00BA29F3">
              <w:rPr>
                <w:rFonts w:ascii="Arial" w:hAnsi="Arial" w:cs="Arial"/>
                <w:i/>
                <w:lang w:val="en-GB"/>
              </w:rPr>
              <w:t>Please describe any business models you are aware of where it would be necessary or appropriate for a LISP platform to be able to appoint its own tied advisers.</w:t>
            </w:r>
          </w:p>
          <w:p w:rsidR="00BA29F3" w:rsidRDefault="00BA29F3" w:rsidP="009C7CB5">
            <w:pPr>
              <w:widowControl w:val="0"/>
              <w:rPr>
                <w:noProof/>
                <w:lang w:eastAsia="en-ZA"/>
              </w:rPr>
            </w:pPr>
          </w:p>
        </w:tc>
      </w:tr>
      <w:tr w:rsidR="00BA29F3" w:rsidRPr="0091203A" w:rsidTr="009C7CB5">
        <w:tc>
          <w:tcPr>
            <w:tcW w:w="15388" w:type="dxa"/>
            <w:gridSpan w:val="2"/>
            <w:shd w:val="clear" w:color="auto" w:fill="D9D9D9" w:themeFill="background1" w:themeFillShade="D9"/>
          </w:tcPr>
          <w:p w:rsidR="00BA29F3" w:rsidRPr="0091203A" w:rsidRDefault="00BA29F3" w:rsidP="009C7CB5">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BA29F3" w:rsidTr="009C7CB5">
        <w:tc>
          <w:tcPr>
            <w:tcW w:w="15388" w:type="dxa"/>
            <w:gridSpan w:val="2"/>
          </w:tcPr>
          <w:p w:rsidR="00BA29F3" w:rsidRDefault="00BA29F3" w:rsidP="009C7CB5">
            <w:pPr>
              <w:spacing w:line="360" w:lineRule="auto"/>
              <w:rPr>
                <w:noProof/>
                <w:lang w:eastAsia="en-ZA"/>
              </w:rPr>
            </w:pPr>
          </w:p>
        </w:tc>
      </w:tr>
      <w:tr w:rsidR="00BA29F3" w:rsidTr="009C7CB5">
        <w:tc>
          <w:tcPr>
            <w:tcW w:w="15388" w:type="dxa"/>
            <w:gridSpan w:val="2"/>
            <w:shd w:val="clear" w:color="auto" w:fill="000000" w:themeFill="text1"/>
          </w:tcPr>
          <w:p w:rsidR="00BA29F3" w:rsidRDefault="00BA29F3" w:rsidP="009C7CB5">
            <w:pPr>
              <w:widowControl w:val="0"/>
              <w:rPr>
                <w:rFonts w:ascii="Arial" w:hAnsi="Arial" w:cs="Arial"/>
                <w:b/>
                <w:i/>
              </w:rPr>
            </w:pPr>
            <w:r>
              <w:rPr>
                <w:rFonts w:ascii="Arial" w:hAnsi="Arial" w:cs="Arial"/>
                <w:b/>
                <w:i/>
              </w:rPr>
              <w:t>Question for stakeholder input:</w:t>
            </w:r>
          </w:p>
          <w:p w:rsidR="00BA29F3" w:rsidRPr="00BA29F3" w:rsidRDefault="00BA29F3" w:rsidP="00BA29F3">
            <w:pPr>
              <w:widowControl w:val="0"/>
              <w:rPr>
                <w:rFonts w:ascii="Arial" w:hAnsi="Arial" w:cs="Arial"/>
                <w:i/>
                <w:lang w:val="en-GB"/>
              </w:rPr>
            </w:pPr>
            <w:r>
              <w:rPr>
                <w:rFonts w:ascii="Arial" w:hAnsi="Arial" w:cs="Arial"/>
                <w:i/>
              </w:rPr>
              <w:t xml:space="preserve">Q22.  </w:t>
            </w:r>
            <w:r w:rsidRPr="00BA29F3">
              <w:rPr>
                <w:rFonts w:ascii="Arial" w:hAnsi="Arial" w:cs="Arial"/>
                <w:i/>
                <w:lang w:val="en-GB"/>
              </w:rPr>
              <w:t>Please provide your views on the FSCA’s proposed approach to when advice in relation to 3</w:t>
            </w:r>
            <w:r w:rsidRPr="00BA29F3">
              <w:rPr>
                <w:rFonts w:ascii="Arial" w:hAnsi="Arial" w:cs="Arial"/>
                <w:i/>
                <w:vertAlign w:val="superscript"/>
                <w:lang w:val="en-GB"/>
              </w:rPr>
              <w:t>rd</w:t>
            </w:r>
            <w:r w:rsidRPr="00BA29F3">
              <w:rPr>
                <w:rFonts w:ascii="Arial" w:hAnsi="Arial" w:cs="Arial"/>
                <w:i/>
                <w:lang w:val="en-GB"/>
              </w:rPr>
              <w:t xml:space="preserve"> party co-branded portfolios may be described as </w:t>
            </w:r>
            <w:r w:rsidRPr="00BA29F3">
              <w:rPr>
                <w:rFonts w:ascii="Arial" w:hAnsi="Arial" w:cs="Arial"/>
                <w:i/>
                <w:lang w:val="en-GB"/>
              </w:rPr>
              <w:lastRenderedPageBreak/>
              <w:t xml:space="preserve">“independent”.  </w:t>
            </w:r>
          </w:p>
          <w:p w:rsidR="00BA29F3" w:rsidRDefault="00BA29F3" w:rsidP="009C7CB5">
            <w:pPr>
              <w:widowControl w:val="0"/>
              <w:rPr>
                <w:noProof/>
                <w:lang w:eastAsia="en-ZA"/>
              </w:rPr>
            </w:pPr>
          </w:p>
        </w:tc>
      </w:tr>
      <w:tr w:rsidR="00BA29F3" w:rsidRPr="0091203A" w:rsidTr="009C7CB5">
        <w:tc>
          <w:tcPr>
            <w:tcW w:w="15388" w:type="dxa"/>
            <w:gridSpan w:val="2"/>
            <w:shd w:val="clear" w:color="auto" w:fill="D9D9D9" w:themeFill="background1" w:themeFillShade="D9"/>
          </w:tcPr>
          <w:p w:rsidR="00BA29F3" w:rsidRPr="0091203A" w:rsidRDefault="00BA29F3" w:rsidP="009C7CB5">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BA29F3" w:rsidTr="009C7CB5">
        <w:tc>
          <w:tcPr>
            <w:tcW w:w="15388" w:type="dxa"/>
            <w:gridSpan w:val="2"/>
          </w:tcPr>
          <w:p w:rsidR="00BA29F3" w:rsidRDefault="00BA29F3" w:rsidP="009C7CB5">
            <w:pPr>
              <w:spacing w:line="360" w:lineRule="auto"/>
              <w:rPr>
                <w:noProof/>
                <w:lang w:eastAsia="en-ZA"/>
              </w:rPr>
            </w:pPr>
          </w:p>
        </w:tc>
      </w:tr>
      <w:tr w:rsidR="00BA29F3" w:rsidTr="009C7CB5">
        <w:tc>
          <w:tcPr>
            <w:tcW w:w="15388" w:type="dxa"/>
            <w:gridSpan w:val="2"/>
            <w:shd w:val="clear" w:color="auto" w:fill="000000" w:themeFill="text1"/>
          </w:tcPr>
          <w:p w:rsidR="00BA29F3" w:rsidRDefault="00BA29F3" w:rsidP="009C7CB5">
            <w:pPr>
              <w:widowControl w:val="0"/>
              <w:rPr>
                <w:rFonts w:ascii="Arial" w:hAnsi="Arial" w:cs="Arial"/>
                <w:b/>
                <w:i/>
              </w:rPr>
            </w:pPr>
            <w:r>
              <w:rPr>
                <w:rFonts w:ascii="Arial" w:hAnsi="Arial" w:cs="Arial"/>
                <w:b/>
                <w:i/>
              </w:rPr>
              <w:t>Question for stakeholder input:</w:t>
            </w:r>
          </w:p>
          <w:p w:rsidR="00E30B7D" w:rsidRPr="00E30B7D" w:rsidRDefault="00BA29F3" w:rsidP="00E30B7D">
            <w:pPr>
              <w:widowControl w:val="0"/>
              <w:rPr>
                <w:rFonts w:ascii="Arial" w:hAnsi="Arial" w:cs="Arial"/>
                <w:i/>
                <w:lang w:val="en-GB"/>
              </w:rPr>
            </w:pPr>
            <w:r>
              <w:rPr>
                <w:rFonts w:ascii="Arial" w:hAnsi="Arial" w:cs="Arial"/>
                <w:i/>
              </w:rPr>
              <w:t xml:space="preserve">Q23.  </w:t>
            </w:r>
            <w:r w:rsidR="00E30B7D" w:rsidRPr="00E30B7D">
              <w:rPr>
                <w:rFonts w:ascii="Arial" w:hAnsi="Arial" w:cs="Arial"/>
                <w:i/>
                <w:lang w:val="en-GB"/>
              </w:rPr>
              <w:t>Please provide your views on the nature, prevalence and potential conduct risks of so-called “co-named broker funds” that are not operated as formal 3</w:t>
            </w:r>
            <w:r w:rsidR="00E30B7D" w:rsidRPr="00E30B7D">
              <w:rPr>
                <w:rFonts w:ascii="Arial" w:hAnsi="Arial" w:cs="Arial"/>
                <w:i/>
                <w:vertAlign w:val="superscript"/>
                <w:lang w:val="en-GB"/>
              </w:rPr>
              <w:t>rd</w:t>
            </w:r>
            <w:r w:rsidR="00E30B7D" w:rsidRPr="00E30B7D">
              <w:rPr>
                <w:rFonts w:ascii="Arial" w:hAnsi="Arial" w:cs="Arial"/>
                <w:i/>
                <w:lang w:val="en-GB"/>
              </w:rPr>
              <w:t xml:space="preserve"> party co-branded CIS portfolios.  </w:t>
            </w:r>
          </w:p>
          <w:p w:rsidR="00BA29F3" w:rsidRPr="00BA29F3" w:rsidRDefault="00BA29F3" w:rsidP="009C7CB5">
            <w:pPr>
              <w:widowControl w:val="0"/>
              <w:rPr>
                <w:rFonts w:ascii="Arial" w:hAnsi="Arial" w:cs="Arial"/>
                <w:i/>
                <w:lang w:val="en-GB"/>
              </w:rPr>
            </w:pPr>
          </w:p>
          <w:p w:rsidR="00BA29F3" w:rsidRDefault="00BA29F3" w:rsidP="009C7CB5">
            <w:pPr>
              <w:widowControl w:val="0"/>
              <w:rPr>
                <w:noProof/>
                <w:lang w:eastAsia="en-ZA"/>
              </w:rPr>
            </w:pPr>
          </w:p>
        </w:tc>
      </w:tr>
      <w:tr w:rsidR="00BA29F3" w:rsidRPr="0091203A" w:rsidTr="009C7CB5">
        <w:tc>
          <w:tcPr>
            <w:tcW w:w="15388" w:type="dxa"/>
            <w:gridSpan w:val="2"/>
            <w:shd w:val="clear" w:color="auto" w:fill="D9D9D9" w:themeFill="background1" w:themeFillShade="D9"/>
          </w:tcPr>
          <w:p w:rsidR="00BA29F3" w:rsidRPr="0091203A" w:rsidRDefault="00BA29F3" w:rsidP="009C7CB5">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BA29F3" w:rsidTr="00BA29F3">
        <w:tc>
          <w:tcPr>
            <w:tcW w:w="15388" w:type="dxa"/>
            <w:gridSpan w:val="2"/>
          </w:tcPr>
          <w:p w:rsidR="00BA29F3" w:rsidRDefault="00BA29F3" w:rsidP="00990F32">
            <w:pPr>
              <w:spacing w:line="360" w:lineRule="auto"/>
              <w:rPr>
                <w:noProof/>
                <w:lang w:eastAsia="en-ZA"/>
              </w:rPr>
            </w:pPr>
          </w:p>
        </w:tc>
      </w:tr>
      <w:tr w:rsidR="00BA29F3" w:rsidTr="009C7CB5">
        <w:tc>
          <w:tcPr>
            <w:tcW w:w="15388" w:type="dxa"/>
            <w:gridSpan w:val="2"/>
            <w:shd w:val="clear" w:color="auto" w:fill="000000" w:themeFill="text1"/>
          </w:tcPr>
          <w:p w:rsidR="00BA29F3" w:rsidRDefault="00BA29F3" w:rsidP="009C7CB5">
            <w:pPr>
              <w:widowControl w:val="0"/>
              <w:rPr>
                <w:rFonts w:ascii="Arial" w:hAnsi="Arial" w:cs="Arial"/>
                <w:b/>
                <w:i/>
              </w:rPr>
            </w:pPr>
            <w:r>
              <w:rPr>
                <w:rFonts w:ascii="Arial" w:hAnsi="Arial" w:cs="Arial"/>
                <w:b/>
                <w:i/>
              </w:rPr>
              <w:t>Question for stakeholder input:</w:t>
            </w:r>
          </w:p>
          <w:p w:rsidR="00E30B7D" w:rsidRPr="00E30B7D" w:rsidRDefault="00BA29F3" w:rsidP="00E30B7D">
            <w:pPr>
              <w:widowControl w:val="0"/>
              <w:rPr>
                <w:rFonts w:ascii="Arial" w:hAnsi="Arial" w:cs="Arial"/>
                <w:i/>
                <w:lang w:val="en-GB"/>
              </w:rPr>
            </w:pPr>
            <w:r>
              <w:rPr>
                <w:rFonts w:ascii="Arial" w:hAnsi="Arial" w:cs="Arial"/>
                <w:i/>
              </w:rPr>
              <w:t>Q2</w:t>
            </w:r>
            <w:r w:rsidR="00E30B7D">
              <w:rPr>
                <w:rFonts w:ascii="Arial" w:hAnsi="Arial" w:cs="Arial"/>
                <w:i/>
              </w:rPr>
              <w:t>4</w:t>
            </w:r>
            <w:r>
              <w:rPr>
                <w:rFonts w:ascii="Arial" w:hAnsi="Arial" w:cs="Arial"/>
                <w:i/>
              </w:rPr>
              <w:t xml:space="preserve">.  </w:t>
            </w:r>
            <w:r w:rsidR="00E30B7D" w:rsidRPr="00E30B7D">
              <w:rPr>
                <w:rFonts w:ascii="Arial" w:hAnsi="Arial" w:cs="Arial"/>
                <w:i/>
                <w:lang w:val="en-GB"/>
              </w:rPr>
              <w:t>Do you agree that a LISP platform should be required to ensure that no branded portfolio is allowed on its platform unless it has verified that the entity concerned is licensed as an investment manager and does in fact hold and act on discretionary mandates in relation to the branded solution? If not, why not?</w:t>
            </w:r>
          </w:p>
          <w:p w:rsidR="00BA29F3" w:rsidRDefault="00BA29F3" w:rsidP="009C7CB5">
            <w:pPr>
              <w:widowControl w:val="0"/>
              <w:rPr>
                <w:noProof/>
                <w:lang w:eastAsia="en-ZA"/>
              </w:rPr>
            </w:pPr>
          </w:p>
        </w:tc>
      </w:tr>
      <w:tr w:rsidR="00BA29F3" w:rsidRPr="0091203A" w:rsidTr="009C7CB5">
        <w:tc>
          <w:tcPr>
            <w:tcW w:w="15388" w:type="dxa"/>
            <w:gridSpan w:val="2"/>
            <w:shd w:val="clear" w:color="auto" w:fill="D9D9D9" w:themeFill="background1" w:themeFillShade="D9"/>
          </w:tcPr>
          <w:p w:rsidR="00BA29F3" w:rsidRPr="0091203A" w:rsidRDefault="00BA29F3" w:rsidP="009C7CB5">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2B432D" w:rsidRPr="0091203A" w:rsidTr="002B432D">
        <w:tc>
          <w:tcPr>
            <w:tcW w:w="15388" w:type="dxa"/>
            <w:gridSpan w:val="2"/>
            <w:shd w:val="clear" w:color="auto" w:fill="auto"/>
          </w:tcPr>
          <w:p w:rsidR="002B432D" w:rsidRPr="0091203A" w:rsidRDefault="002B432D" w:rsidP="009C7CB5">
            <w:pPr>
              <w:pStyle w:val="NoSpacing"/>
              <w:spacing w:before="120" w:after="120"/>
              <w:rPr>
                <w:rFonts w:ascii="Arial" w:hAnsi="Arial" w:cs="Arial"/>
                <w:b/>
                <w:sz w:val="22"/>
                <w:szCs w:val="22"/>
              </w:rPr>
            </w:pPr>
          </w:p>
        </w:tc>
      </w:tr>
      <w:tr w:rsidR="00F61F17" w:rsidTr="009C7CB5">
        <w:tc>
          <w:tcPr>
            <w:tcW w:w="15388" w:type="dxa"/>
            <w:gridSpan w:val="2"/>
            <w:shd w:val="clear" w:color="auto" w:fill="000000" w:themeFill="text1"/>
          </w:tcPr>
          <w:p w:rsidR="00F61F17" w:rsidRDefault="002B432D" w:rsidP="009C7CB5">
            <w:pPr>
              <w:widowControl w:val="0"/>
              <w:rPr>
                <w:rFonts w:ascii="Arial" w:hAnsi="Arial" w:cs="Arial"/>
                <w:b/>
                <w:i/>
              </w:rPr>
            </w:pPr>
            <w:bookmarkStart w:id="1" w:name="_Hlk26792277"/>
            <w:r>
              <w:rPr>
                <w:rFonts w:ascii="Arial" w:hAnsi="Arial" w:cs="Arial"/>
                <w:b/>
                <w:i/>
              </w:rPr>
              <w:t>Q</w:t>
            </w:r>
            <w:r w:rsidR="00F61F17">
              <w:rPr>
                <w:rFonts w:ascii="Arial" w:hAnsi="Arial" w:cs="Arial"/>
                <w:b/>
                <w:i/>
              </w:rPr>
              <w:t>uestion for stakeholder input:</w:t>
            </w:r>
          </w:p>
          <w:p w:rsidR="00F61F17" w:rsidRDefault="00F61F17" w:rsidP="009C7CB5">
            <w:pPr>
              <w:widowControl w:val="0"/>
              <w:rPr>
                <w:noProof/>
                <w:lang w:eastAsia="en-ZA"/>
              </w:rPr>
            </w:pPr>
            <w:r>
              <w:rPr>
                <w:rFonts w:ascii="Arial" w:hAnsi="Arial" w:cs="Arial"/>
                <w:i/>
              </w:rPr>
              <w:t xml:space="preserve">Q25.  </w:t>
            </w:r>
            <w:r w:rsidRPr="00F61F17">
              <w:rPr>
                <w:rFonts w:ascii="Arial" w:hAnsi="Arial" w:cs="Arial"/>
                <w:i/>
                <w:lang w:val="en-GB"/>
              </w:rPr>
              <w:t xml:space="preserve">Pending further consultation, do you have any specific views you wish to share with the FSCA at this stage regarding appropriate levels of due diligence between different entities in the investments value chain? </w:t>
            </w:r>
          </w:p>
        </w:tc>
      </w:tr>
      <w:tr w:rsidR="00F61F17" w:rsidRPr="0091203A" w:rsidTr="009C7CB5">
        <w:tc>
          <w:tcPr>
            <w:tcW w:w="15388" w:type="dxa"/>
            <w:gridSpan w:val="2"/>
            <w:shd w:val="clear" w:color="auto" w:fill="D9D9D9" w:themeFill="background1" w:themeFillShade="D9"/>
          </w:tcPr>
          <w:p w:rsidR="00F61F17" w:rsidRPr="0091203A" w:rsidRDefault="00F61F17" w:rsidP="009C7CB5">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bookmarkEnd w:id="1"/>
      <w:tr w:rsidR="00BA29F3" w:rsidTr="00BA29F3">
        <w:tc>
          <w:tcPr>
            <w:tcW w:w="15388" w:type="dxa"/>
            <w:gridSpan w:val="2"/>
          </w:tcPr>
          <w:p w:rsidR="00BA29F3" w:rsidRDefault="00BA29F3" w:rsidP="00990F32">
            <w:pPr>
              <w:spacing w:line="360" w:lineRule="auto"/>
              <w:rPr>
                <w:noProof/>
                <w:lang w:eastAsia="en-ZA"/>
              </w:rPr>
            </w:pPr>
          </w:p>
        </w:tc>
      </w:tr>
      <w:tr w:rsidR="00F61F17" w:rsidTr="009C7CB5">
        <w:tc>
          <w:tcPr>
            <w:tcW w:w="15388" w:type="dxa"/>
            <w:gridSpan w:val="2"/>
            <w:shd w:val="clear" w:color="auto" w:fill="000000" w:themeFill="text1"/>
          </w:tcPr>
          <w:p w:rsidR="00F61F17" w:rsidRDefault="00F61F17" w:rsidP="009C7CB5">
            <w:pPr>
              <w:widowControl w:val="0"/>
              <w:rPr>
                <w:rFonts w:ascii="Arial" w:hAnsi="Arial" w:cs="Arial"/>
                <w:b/>
                <w:i/>
              </w:rPr>
            </w:pPr>
            <w:r>
              <w:rPr>
                <w:rFonts w:ascii="Arial" w:hAnsi="Arial" w:cs="Arial"/>
                <w:b/>
                <w:i/>
              </w:rPr>
              <w:t>Question for stakeholder input:</w:t>
            </w:r>
          </w:p>
          <w:p w:rsidR="00F61F17" w:rsidRDefault="00F61F17" w:rsidP="009C7CB5">
            <w:pPr>
              <w:widowControl w:val="0"/>
              <w:rPr>
                <w:noProof/>
                <w:lang w:eastAsia="en-ZA"/>
              </w:rPr>
            </w:pPr>
            <w:r>
              <w:rPr>
                <w:rFonts w:ascii="Arial" w:hAnsi="Arial" w:cs="Arial"/>
                <w:i/>
              </w:rPr>
              <w:t xml:space="preserve">Q26.  </w:t>
            </w:r>
            <w:r w:rsidRPr="00F61F17">
              <w:rPr>
                <w:rFonts w:ascii="Arial" w:hAnsi="Arial" w:cs="Arial"/>
                <w:i/>
                <w:lang w:val="en-GB"/>
              </w:rPr>
              <w:t xml:space="preserve">Pending further consultation, do you have any specific views you wish to share with the FSCA at this stage regarding our updated position on cost </w:t>
            </w:r>
            <w:r w:rsidRPr="00F61F17">
              <w:rPr>
                <w:rFonts w:ascii="Arial" w:hAnsi="Arial" w:cs="Arial"/>
                <w:i/>
                <w:lang w:val="en-GB"/>
              </w:rPr>
              <w:lastRenderedPageBreak/>
              <w:t>disclosure?</w:t>
            </w:r>
          </w:p>
        </w:tc>
      </w:tr>
      <w:tr w:rsidR="00F61F17" w:rsidRPr="0091203A" w:rsidTr="009C7CB5">
        <w:tc>
          <w:tcPr>
            <w:tcW w:w="15388" w:type="dxa"/>
            <w:gridSpan w:val="2"/>
            <w:shd w:val="clear" w:color="auto" w:fill="D9D9D9" w:themeFill="background1" w:themeFillShade="D9"/>
          </w:tcPr>
          <w:p w:rsidR="00F61F17" w:rsidRPr="0091203A" w:rsidRDefault="00F61F17" w:rsidP="009C7CB5">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F61F17" w:rsidTr="00BA29F3">
        <w:tc>
          <w:tcPr>
            <w:tcW w:w="15388" w:type="dxa"/>
            <w:gridSpan w:val="2"/>
          </w:tcPr>
          <w:p w:rsidR="00F61F17" w:rsidRDefault="00F61F17" w:rsidP="00990F32">
            <w:pPr>
              <w:spacing w:line="360" w:lineRule="auto"/>
              <w:rPr>
                <w:noProof/>
                <w:lang w:eastAsia="en-ZA"/>
              </w:rPr>
            </w:pPr>
          </w:p>
        </w:tc>
      </w:tr>
      <w:tr w:rsidR="00F61F17" w:rsidTr="009C7CB5">
        <w:tc>
          <w:tcPr>
            <w:tcW w:w="15388" w:type="dxa"/>
            <w:gridSpan w:val="2"/>
            <w:shd w:val="clear" w:color="auto" w:fill="000000" w:themeFill="text1"/>
          </w:tcPr>
          <w:p w:rsidR="00F61F17" w:rsidRDefault="00F61F17" w:rsidP="009C7CB5">
            <w:pPr>
              <w:widowControl w:val="0"/>
              <w:rPr>
                <w:rFonts w:ascii="Arial" w:hAnsi="Arial" w:cs="Arial"/>
                <w:b/>
                <w:i/>
              </w:rPr>
            </w:pPr>
            <w:r>
              <w:rPr>
                <w:rFonts w:ascii="Arial" w:hAnsi="Arial" w:cs="Arial"/>
                <w:b/>
                <w:i/>
              </w:rPr>
              <w:t>Question for stakeholder input:</w:t>
            </w:r>
          </w:p>
          <w:p w:rsidR="00F61F17" w:rsidRPr="00F61F17" w:rsidRDefault="00F61F17" w:rsidP="00F61F17">
            <w:pPr>
              <w:widowControl w:val="0"/>
              <w:rPr>
                <w:rFonts w:ascii="Arial" w:hAnsi="Arial" w:cs="Arial"/>
                <w:i/>
                <w:lang w:val="en-GB"/>
              </w:rPr>
            </w:pPr>
            <w:r>
              <w:rPr>
                <w:rFonts w:ascii="Arial" w:hAnsi="Arial" w:cs="Arial"/>
                <w:i/>
              </w:rPr>
              <w:t xml:space="preserve">Q27.  </w:t>
            </w:r>
            <w:r w:rsidRPr="00F61F17">
              <w:rPr>
                <w:rFonts w:ascii="Arial" w:hAnsi="Arial" w:cs="Arial"/>
                <w:i/>
                <w:lang w:val="en-GB"/>
              </w:rPr>
              <w:t>Pending further consultation, do you have any specific views you wish to share with the FSCA at this stage regarding our updated position on mitigating the risk of duplication of charges?</w:t>
            </w:r>
          </w:p>
          <w:p w:rsidR="00F61F17" w:rsidRDefault="00F61F17" w:rsidP="009C7CB5">
            <w:pPr>
              <w:widowControl w:val="0"/>
              <w:rPr>
                <w:noProof/>
                <w:lang w:eastAsia="en-ZA"/>
              </w:rPr>
            </w:pPr>
          </w:p>
        </w:tc>
      </w:tr>
      <w:tr w:rsidR="00F61F17" w:rsidRPr="0091203A" w:rsidTr="009C7CB5">
        <w:tc>
          <w:tcPr>
            <w:tcW w:w="15388" w:type="dxa"/>
            <w:gridSpan w:val="2"/>
            <w:shd w:val="clear" w:color="auto" w:fill="D9D9D9" w:themeFill="background1" w:themeFillShade="D9"/>
          </w:tcPr>
          <w:p w:rsidR="00F61F17" w:rsidRPr="0091203A" w:rsidRDefault="00F61F17" w:rsidP="009C7CB5">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F61F17" w:rsidTr="00BA29F3">
        <w:tc>
          <w:tcPr>
            <w:tcW w:w="15388" w:type="dxa"/>
            <w:gridSpan w:val="2"/>
          </w:tcPr>
          <w:p w:rsidR="00F61F17" w:rsidRDefault="00F61F17" w:rsidP="00990F32">
            <w:pPr>
              <w:spacing w:line="360" w:lineRule="auto"/>
              <w:rPr>
                <w:noProof/>
                <w:lang w:eastAsia="en-ZA"/>
              </w:rPr>
            </w:pPr>
          </w:p>
        </w:tc>
      </w:tr>
      <w:tr w:rsidR="00F61F17" w:rsidTr="009C7CB5">
        <w:tc>
          <w:tcPr>
            <w:tcW w:w="15388" w:type="dxa"/>
            <w:gridSpan w:val="2"/>
            <w:shd w:val="clear" w:color="auto" w:fill="000000" w:themeFill="text1"/>
          </w:tcPr>
          <w:p w:rsidR="00F61F17" w:rsidRDefault="00F61F17" w:rsidP="009C7CB5">
            <w:pPr>
              <w:widowControl w:val="0"/>
              <w:rPr>
                <w:rFonts w:ascii="Arial" w:hAnsi="Arial" w:cs="Arial"/>
                <w:b/>
                <w:i/>
              </w:rPr>
            </w:pPr>
            <w:bookmarkStart w:id="2" w:name="_Hlk26792446"/>
            <w:r>
              <w:rPr>
                <w:rFonts w:ascii="Arial" w:hAnsi="Arial" w:cs="Arial"/>
                <w:b/>
                <w:i/>
              </w:rPr>
              <w:t>Question for stakeholder input:</w:t>
            </w:r>
          </w:p>
          <w:p w:rsidR="00F61F17" w:rsidRPr="00F61F17" w:rsidRDefault="00F61F17" w:rsidP="00F61F17">
            <w:pPr>
              <w:widowControl w:val="0"/>
              <w:rPr>
                <w:rFonts w:ascii="Arial" w:hAnsi="Arial" w:cs="Arial"/>
                <w:i/>
                <w:lang w:val="en-GB"/>
              </w:rPr>
            </w:pPr>
            <w:r>
              <w:rPr>
                <w:rFonts w:ascii="Arial" w:hAnsi="Arial" w:cs="Arial"/>
                <w:i/>
              </w:rPr>
              <w:t xml:space="preserve">Q28. </w:t>
            </w:r>
            <w:r w:rsidRPr="00F61F17">
              <w:rPr>
                <w:rFonts w:ascii="Arial" w:hAnsi="Arial" w:cs="Arial"/>
                <w:i/>
                <w:lang w:val="en-GB"/>
              </w:rPr>
              <w:t xml:space="preserve"> Pending further consultation, do you have any specific views you wish to share with the FSCA at this stage regarding our updated position on mitigating the risk of duplication of charges?</w:t>
            </w:r>
          </w:p>
          <w:p w:rsidR="00F61F17" w:rsidRDefault="00F61F17" w:rsidP="009C7CB5">
            <w:pPr>
              <w:widowControl w:val="0"/>
              <w:rPr>
                <w:noProof/>
                <w:lang w:eastAsia="en-ZA"/>
              </w:rPr>
            </w:pPr>
          </w:p>
        </w:tc>
      </w:tr>
      <w:tr w:rsidR="00F61F17" w:rsidRPr="0091203A" w:rsidTr="009C7CB5">
        <w:tc>
          <w:tcPr>
            <w:tcW w:w="15388" w:type="dxa"/>
            <w:gridSpan w:val="2"/>
            <w:shd w:val="clear" w:color="auto" w:fill="D9D9D9" w:themeFill="background1" w:themeFillShade="D9"/>
          </w:tcPr>
          <w:p w:rsidR="00F61F17" w:rsidRPr="0091203A" w:rsidRDefault="00F61F17" w:rsidP="009C7CB5">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bookmarkEnd w:id="2"/>
      <w:tr w:rsidR="00F61F17" w:rsidTr="00BA29F3">
        <w:tc>
          <w:tcPr>
            <w:tcW w:w="15388" w:type="dxa"/>
            <w:gridSpan w:val="2"/>
          </w:tcPr>
          <w:p w:rsidR="00F61F17" w:rsidRDefault="00F61F17" w:rsidP="00990F32">
            <w:pPr>
              <w:spacing w:line="360" w:lineRule="auto"/>
              <w:rPr>
                <w:noProof/>
                <w:lang w:eastAsia="en-ZA"/>
              </w:rPr>
            </w:pPr>
          </w:p>
        </w:tc>
      </w:tr>
      <w:tr w:rsidR="00442372" w:rsidTr="009C7CB5">
        <w:tc>
          <w:tcPr>
            <w:tcW w:w="15388" w:type="dxa"/>
            <w:gridSpan w:val="2"/>
            <w:shd w:val="clear" w:color="auto" w:fill="000000" w:themeFill="text1"/>
          </w:tcPr>
          <w:p w:rsidR="00442372" w:rsidRDefault="00442372" w:rsidP="009C7CB5">
            <w:pPr>
              <w:widowControl w:val="0"/>
              <w:rPr>
                <w:rFonts w:ascii="Arial" w:hAnsi="Arial" w:cs="Arial"/>
                <w:b/>
                <w:i/>
              </w:rPr>
            </w:pPr>
            <w:bookmarkStart w:id="3" w:name="_Hlk26792495"/>
            <w:r>
              <w:rPr>
                <w:rFonts w:ascii="Arial" w:hAnsi="Arial" w:cs="Arial"/>
                <w:b/>
                <w:i/>
              </w:rPr>
              <w:t>Question for stakeholder input:</w:t>
            </w:r>
          </w:p>
          <w:p w:rsidR="00310424" w:rsidRPr="00310424" w:rsidRDefault="00442372" w:rsidP="00310424">
            <w:pPr>
              <w:widowControl w:val="0"/>
              <w:rPr>
                <w:rFonts w:ascii="Arial" w:hAnsi="Arial" w:cs="Arial"/>
                <w:i/>
                <w:lang w:val="en-GB"/>
              </w:rPr>
            </w:pPr>
            <w:r>
              <w:rPr>
                <w:rFonts w:ascii="Arial" w:hAnsi="Arial" w:cs="Arial"/>
                <w:i/>
              </w:rPr>
              <w:t xml:space="preserve">Q29. </w:t>
            </w:r>
            <w:r w:rsidRPr="00F61F17">
              <w:rPr>
                <w:rFonts w:ascii="Arial" w:hAnsi="Arial" w:cs="Arial"/>
                <w:i/>
                <w:lang w:val="en-GB"/>
              </w:rPr>
              <w:t xml:space="preserve"> </w:t>
            </w:r>
            <w:r w:rsidR="00310424" w:rsidRPr="00310424">
              <w:rPr>
                <w:rFonts w:ascii="Arial" w:hAnsi="Arial" w:cs="Arial"/>
                <w:i/>
                <w:lang w:val="en-GB"/>
              </w:rPr>
              <w:t xml:space="preserve">Pending further consultation, do you have any specific views you wish to share with the FSCA at this stage regarding facilitation and monitoring of fees?  </w:t>
            </w:r>
          </w:p>
          <w:p w:rsidR="00442372" w:rsidRDefault="00442372" w:rsidP="009C7CB5">
            <w:pPr>
              <w:widowControl w:val="0"/>
              <w:rPr>
                <w:noProof/>
                <w:lang w:eastAsia="en-ZA"/>
              </w:rPr>
            </w:pPr>
          </w:p>
        </w:tc>
      </w:tr>
      <w:tr w:rsidR="00442372" w:rsidRPr="0091203A" w:rsidTr="009C7CB5">
        <w:tc>
          <w:tcPr>
            <w:tcW w:w="15388" w:type="dxa"/>
            <w:gridSpan w:val="2"/>
            <w:shd w:val="clear" w:color="auto" w:fill="D9D9D9" w:themeFill="background1" w:themeFillShade="D9"/>
          </w:tcPr>
          <w:p w:rsidR="00442372" w:rsidRPr="0091203A" w:rsidRDefault="00442372" w:rsidP="009C7CB5">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bookmarkEnd w:id="3"/>
      <w:tr w:rsidR="00442372" w:rsidTr="00BA29F3">
        <w:tc>
          <w:tcPr>
            <w:tcW w:w="15388" w:type="dxa"/>
            <w:gridSpan w:val="2"/>
          </w:tcPr>
          <w:p w:rsidR="00442372" w:rsidRDefault="00442372" w:rsidP="00990F32">
            <w:pPr>
              <w:spacing w:line="360" w:lineRule="auto"/>
              <w:rPr>
                <w:noProof/>
                <w:lang w:eastAsia="en-ZA"/>
              </w:rPr>
            </w:pPr>
          </w:p>
        </w:tc>
      </w:tr>
      <w:tr w:rsidR="00310424" w:rsidTr="009C7CB5">
        <w:tc>
          <w:tcPr>
            <w:tcW w:w="15388" w:type="dxa"/>
            <w:gridSpan w:val="2"/>
            <w:shd w:val="clear" w:color="auto" w:fill="000000" w:themeFill="text1"/>
          </w:tcPr>
          <w:p w:rsidR="00310424" w:rsidRDefault="00310424" w:rsidP="009C7CB5">
            <w:pPr>
              <w:widowControl w:val="0"/>
              <w:rPr>
                <w:rFonts w:ascii="Arial" w:hAnsi="Arial" w:cs="Arial"/>
                <w:b/>
                <w:i/>
              </w:rPr>
            </w:pPr>
            <w:r>
              <w:rPr>
                <w:rFonts w:ascii="Arial" w:hAnsi="Arial" w:cs="Arial"/>
                <w:b/>
                <w:i/>
              </w:rPr>
              <w:t>Question for stakeholder input:</w:t>
            </w:r>
          </w:p>
          <w:p w:rsidR="00310424" w:rsidRPr="00310424" w:rsidRDefault="00310424" w:rsidP="00310424">
            <w:pPr>
              <w:widowControl w:val="0"/>
              <w:rPr>
                <w:rFonts w:ascii="Arial" w:hAnsi="Arial" w:cs="Arial"/>
                <w:i/>
                <w:lang w:val="en-GB"/>
              </w:rPr>
            </w:pPr>
            <w:r>
              <w:rPr>
                <w:rFonts w:ascii="Arial" w:hAnsi="Arial" w:cs="Arial"/>
                <w:i/>
              </w:rPr>
              <w:t xml:space="preserve">Q30. </w:t>
            </w:r>
            <w:r w:rsidRPr="00F61F17">
              <w:rPr>
                <w:rFonts w:ascii="Arial" w:hAnsi="Arial" w:cs="Arial"/>
                <w:i/>
                <w:lang w:val="en-GB"/>
              </w:rPr>
              <w:t xml:space="preserve"> </w:t>
            </w:r>
            <w:r w:rsidRPr="00310424">
              <w:rPr>
                <w:rFonts w:ascii="Arial" w:hAnsi="Arial" w:cs="Arial"/>
                <w:i/>
                <w:lang w:val="en-GB"/>
              </w:rPr>
              <w:t>Pending further consultation, do you have any specific views you wish to share with the FSCA at this stage regarding our updated position on remuneration for automated advice?</w:t>
            </w:r>
          </w:p>
          <w:p w:rsidR="00310424" w:rsidRPr="00310424" w:rsidRDefault="00310424" w:rsidP="00310424">
            <w:pPr>
              <w:widowControl w:val="0"/>
              <w:rPr>
                <w:rFonts w:ascii="Arial" w:hAnsi="Arial" w:cs="Arial"/>
                <w:i/>
                <w:lang w:val="en-GB"/>
              </w:rPr>
            </w:pPr>
            <w:r w:rsidRPr="00310424">
              <w:rPr>
                <w:rFonts w:ascii="Arial" w:hAnsi="Arial" w:cs="Arial"/>
                <w:i/>
                <w:lang w:val="en-GB"/>
              </w:rPr>
              <w:t xml:space="preserve"> </w:t>
            </w:r>
          </w:p>
          <w:p w:rsidR="00310424" w:rsidRDefault="00310424" w:rsidP="009C7CB5">
            <w:pPr>
              <w:widowControl w:val="0"/>
              <w:rPr>
                <w:noProof/>
                <w:lang w:eastAsia="en-ZA"/>
              </w:rPr>
            </w:pPr>
          </w:p>
        </w:tc>
      </w:tr>
      <w:tr w:rsidR="00310424" w:rsidRPr="0091203A" w:rsidTr="009C7CB5">
        <w:tc>
          <w:tcPr>
            <w:tcW w:w="15388" w:type="dxa"/>
            <w:gridSpan w:val="2"/>
            <w:shd w:val="clear" w:color="auto" w:fill="D9D9D9" w:themeFill="background1" w:themeFillShade="D9"/>
          </w:tcPr>
          <w:p w:rsidR="00310424" w:rsidRPr="0091203A" w:rsidRDefault="00310424" w:rsidP="009C7CB5">
            <w:pPr>
              <w:pStyle w:val="NoSpacing"/>
              <w:spacing w:before="120" w:after="120"/>
              <w:rPr>
                <w:rFonts w:ascii="Arial" w:hAnsi="Arial" w:cs="Arial"/>
                <w:b/>
                <w:sz w:val="22"/>
                <w:szCs w:val="22"/>
              </w:rPr>
            </w:pPr>
            <w:r w:rsidRPr="0091203A">
              <w:rPr>
                <w:rFonts w:ascii="Arial" w:hAnsi="Arial" w:cs="Arial"/>
                <w:b/>
                <w:sz w:val="22"/>
                <w:szCs w:val="22"/>
              </w:rPr>
              <w:lastRenderedPageBreak/>
              <w:t>Issue/ Comment/ Recommendation</w:t>
            </w:r>
          </w:p>
        </w:tc>
      </w:tr>
      <w:tr w:rsidR="00310424" w:rsidTr="00BA29F3">
        <w:tc>
          <w:tcPr>
            <w:tcW w:w="15388" w:type="dxa"/>
            <w:gridSpan w:val="2"/>
          </w:tcPr>
          <w:p w:rsidR="00310424" w:rsidRDefault="00310424" w:rsidP="00990F32">
            <w:pPr>
              <w:spacing w:line="360" w:lineRule="auto"/>
              <w:rPr>
                <w:noProof/>
                <w:lang w:eastAsia="en-ZA"/>
              </w:rPr>
            </w:pPr>
          </w:p>
        </w:tc>
      </w:tr>
      <w:tr w:rsidR="00310424" w:rsidTr="009C7CB5">
        <w:tc>
          <w:tcPr>
            <w:tcW w:w="15388" w:type="dxa"/>
            <w:gridSpan w:val="2"/>
            <w:shd w:val="clear" w:color="auto" w:fill="000000" w:themeFill="text1"/>
          </w:tcPr>
          <w:p w:rsidR="00310424" w:rsidRDefault="00310424" w:rsidP="009C7CB5">
            <w:pPr>
              <w:widowControl w:val="0"/>
              <w:rPr>
                <w:rFonts w:ascii="Arial" w:hAnsi="Arial" w:cs="Arial"/>
                <w:b/>
                <w:i/>
              </w:rPr>
            </w:pPr>
            <w:r>
              <w:rPr>
                <w:rFonts w:ascii="Arial" w:hAnsi="Arial" w:cs="Arial"/>
                <w:b/>
                <w:i/>
              </w:rPr>
              <w:t>Question for stakeholder input:</w:t>
            </w:r>
          </w:p>
          <w:p w:rsidR="00310424" w:rsidRPr="00310424" w:rsidRDefault="00310424" w:rsidP="009C7CB5">
            <w:pPr>
              <w:widowControl w:val="0"/>
              <w:rPr>
                <w:rFonts w:ascii="Arial" w:hAnsi="Arial" w:cs="Arial"/>
                <w:i/>
                <w:lang w:val="en-GB"/>
              </w:rPr>
            </w:pPr>
            <w:r>
              <w:rPr>
                <w:rFonts w:ascii="Arial" w:hAnsi="Arial" w:cs="Arial"/>
                <w:i/>
              </w:rPr>
              <w:t xml:space="preserve">Q31. </w:t>
            </w:r>
            <w:r w:rsidRPr="00F61F17">
              <w:rPr>
                <w:rFonts w:ascii="Arial" w:hAnsi="Arial" w:cs="Arial"/>
                <w:i/>
                <w:lang w:val="en-GB"/>
              </w:rPr>
              <w:t xml:space="preserve"> </w:t>
            </w:r>
            <w:r w:rsidRPr="00310424">
              <w:rPr>
                <w:rFonts w:ascii="Arial" w:hAnsi="Arial" w:cs="Arial"/>
                <w:i/>
                <w:lang w:val="en-GB"/>
              </w:rPr>
              <w:t>Pending further consultation, do you have any specific views you wish to share with the FSCA at this stage regarding remuneration for non-advice distribution?</w:t>
            </w:r>
          </w:p>
          <w:p w:rsidR="00310424" w:rsidRDefault="00310424" w:rsidP="009C7CB5">
            <w:pPr>
              <w:widowControl w:val="0"/>
              <w:rPr>
                <w:noProof/>
                <w:lang w:eastAsia="en-ZA"/>
              </w:rPr>
            </w:pPr>
          </w:p>
        </w:tc>
      </w:tr>
      <w:tr w:rsidR="00310424" w:rsidRPr="0091203A" w:rsidTr="009C7CB5">
        <w:tc>
          <w:tcPr>
            <w:tcW w:w="15388" w:type="dxa"/>
            <w:gridSpan w:val="2"/>
            <w:shd w:val="clear" w:color="auto" w:fill="D9D9D9" w:themeFill="background1" w:themeFillShade="D9"/>
          </w:tcPr>
          <w:p w:rsidR="00310424" w:rsidRPr="0091203A" w:rsidRDefault="00310424" w:rsidP="009C7CB5">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310424" w:rsidTr="00BA29F3">
        <w:tc>
          <w:tcPr>
            <w:tcW w:w="15388" w:type="dxa"/>
            <w:gridSpan w:val="2"/>
          </w:tcPr>
          <w:p w:rsidR="00310424" w:rsidRDefault="00310424" w:rsidP="00990F32">
            <w:pPr>
              <w:spacing w:line="360" w:lineRule="auto"/>
              <w:rPr>
                <w:noProof/>
                <w:lang w:eastAsia="en-ZA"/>
              </w:rPr>
            </w:pPr>
          </w:p>
        </w:tc>
      </w:tr>
      <w:tr w:rsidR="00310424" w:rsidTr="009C7CB5">
        <w:tc>
          <w:tcPr>
            <w:tcW w:w="15388" w:type="dxa"/>
            <w:gridSpan w:val="2"/>
            <w:shd w:val="clear" w:color="auto" w:fill="000000" w:themeFill="text1"/>
          </w:tcPr>
          <w:p w:rsidR="00310424" w:rsidRDefault="00310424" w:rsidP="009C7CB5">
            <w:pPr>
              <w:widowControl w:val="0"/>
              <w:rPr>
                <w:rFonts w:ascii="Arial" w:hAnsi="Arial" w:cs="Arial"/>
                <w:b/>
                <w:i/>
              </w:rPr>
            </w:pPr>
            <w:r>
              <w:rPr>
                <w:rFonts w:ascii="Arial" w:hAnsi="Arial" w:cs="Arial"/>
                <w:b/>
                <w:i/>
              </w:rPr>
              <w:t>Question for stakeholder input:</w:t>
            </w:r>
          </w:p>
          <w:p w:rsidR="00310424" w:rsidRPr="00310424" w:rsidRDefault="00310424" w:rsidP="00310424">
            <w:pPr>
              <w:widowControl w:val="0"/>
              <w:rPr>
                <w:rFonts w:ascii="Arial" w:hAnsi="Arial" w:cs="Arial"/>
                <w:i/>
                <w:lang w:val="en-GB"/>
              </w:rPr>
            </w:pPr>
            <w:r>
              <w:rPr>
                <w:rFonts w:ascii="Arial" w:hAnsi="Arial" w:cs="Arial"/>
                <w:i/>
              </w:rPr>
              <w:t xml:space="preserve">Q32. </w:t>
            </w:r>
            <w:r w:rsidRPr="00F61F17">
              <w:rPr>
                <w:rFonts w:ascii="Arial" w:hAnsi="Arial" w:cs="Arial"/>
                <w:i/>
                <w:lang w:val="en-GB"/>
              </w:rPr>
              <w:t xml:space="preserve"> </w:t>
            </w:r>
            <w:r w:rsidRPr="00310424">
              <w:rPr>
                <w:rFonts w:ascii="Arial" w:hAnsi="Arial" w:cs="Arial"/>
                <w:i/>
                <w:lang w:val="en-GB"/>
              </w:rPr>
              <w:t>Pending further consultation, do you have any specific views you wish to share with the FSCA at this stage regarding mitigating the risk of conflicted exercise of discretionary mandates?</w:t>
            </w:r>
          </w:p>
          <w:p w:rsidR="00310424" w:rsidRDefault="00310424" w:rsidP="009C7CB5">
            <w:pPr>
              <w:widowControl w:val="0"/>
              <w:rPr>
                <w:noProof/>
                <w:lang w:eastAsia="en-ZA"/>
              </w:rPr>
            </w:pPr>
          </w:p>
        </w:tc>
      </w:tr>
      <w:tr w:rsidR="00310424" w:rsidRPr="0091203A" w:rsidTr="009C7CB5">
        <w:tc>
          <w:tcPr>
            <w:tcW w:w="15388" w:type="dxa"/>
            <w:gridSpan w:val="2"/>
            <w:shd w:val="clear" w:color="auto" w:fill="D9D9D9" w:themeFill="background1" w:themeFillShade="D9"/>
          </w:tcPr>
          <w:p w:rsidR="00310424" w:rsidRPr="0091203A" w:rsidRDefault="00310424" w:rsidP="009C7CB5">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310424" w:rsidTr="00BA29F3">
        <w:tc>
          <w:tcPr>
            <w:tcW w:w="15388" w:type="dxa"/>
            <w:gridSpan w:val="2"/>
          </w:tcPr>
          <w:p w:rsidR="00310424" w:rsidRDefault="00310424" w:rsidP="00990F32">
            <w:pPr>
              <w:spacing w:line="360" w:lineRule="auto"/>
              <w:rPr>
                <w:noProof/>
                <w:lang w:eastAsia="en-ZA"/>
              </w:rPr>
            </w:pPr>
          </w:p>
        </w:tc>
      </w:tr>
      <w:tr w:rsidR="00192177" w:rsidTr="007C7328">
        <w:tc>
          <w:tcPr>
            <w:tcW w:w="15388" w:type="dxa"/>
            <w:gridSpan w:val="2"/>
            <w:shd w:val="clear" w:color="auto" w:fill="000000" w:themeFill="text1"/>
          </w:tcPr>
          <w:p w:rsidR="00192177" w:rsidRDefault="00192177" w:rsidP="007C7328">
            <w:pPr>
              <w:widowControl w:val="0"/>
              <w:rPr>
                <w:rFonts w:ascii="Arial" w:hAnsi="Arial" w:cs="Arial"/>
                <w:b/>
                <w:i/>
              </w:rPr>
            </w:pPr>
            <w:r>
              <w:rPr>
                <w:rFonts w:ascii="Arial" w:hAnsi="Arial" w:cs="Arial"/>
                <w:b/>
                <w:i/>
              </w:rPr>
              <w:t>Question for stakeholder input:</w:t>
            </w:r>
          </w:p>
          <w:p w:rsidR="00192177" w:rsidRPr="00310424" w:rsidRDefault="00192177" w:rsidP="007C7328">
            <w:pPr>
              <w:widowControl w:val="0"/>
              <w:rPr>
                <w:rFonts w:ascii="Arial" w:hAnsi="Arial" w:cs="Arial"/>
                <w:i/>
                <w:lang w:val="en-GB"/>
              </w:rPr>
            </w:pPr>
            <w:r>
              <w:rPr>
                <w:rFonts w:ascii="Arial" w:hAnsi="Arial" w:cs="Arial"/>
                <w:i/>
              </w:rPr>
              <w:t xml:space="preserve">Q33. </w:t>
            </w:r>
            <w:r w:rsidRPr="00F61F17">
              <w:rPr>
                <w:rFonts w:ascii="Arial" w:hAnsi="Arial" w:cs="Arial"/>
                <w:i/>
                <w:lang w:val="en-GB"/>
              </w:rPr>
              <w:t xml:space="preserve"> </w:t>
            </w:r>
            <w:r w:rsidRPr="00192177">
              <w:rPr>
                <w:rFonts w:ascii="Arial" w:hAnsi="Arial" w:cs="Arial"/>
                <w:i/>
                <w:noProof/>
              </w:rPr>
              <w:t>Please provide any further general comments you may have on the Discussion Document.</w:t>
            </w:r>
          </w:p>
          <w:p w:rsidR="00192177" w:rsidRDefault="00192177" w:rsidP="007C7328">
            <w:pPr>
              <w:widowControl w:val="0"/>
              <w:rPr>
                <w:noProof/>
                <w:lang w:eastAsia="en-ZA"/>
              </w:rPr>
            </w:pPr>
          </w:p>
        </w:tc>
      </w:tr>
      <w:tr w:rsidR="00192177" w:rsidRPr="0091203A" w:rsidTr="007C7328">
        <w:tc>
          <w:tcPr>
            <w:tcW w:w="15388" w:type="dxa"/>
            <w:gridSpan w:val="2"/>
            <w:shd w:val="clear" w:color="auto" w:fill="D9D9D9" w:themeFill="background1" w:themeFillShade="D9"/>
          </w:tcPr>
          <w:p w:rsidR="00192177" w:rsidRPr="0091203A" w:rsidRDefault="00192177" w:rsidP="007C7328">
            <w:pPr>
              <w:pStyle w:val="NoSpacing"/>
              <w:spacing w:before="120" w:after="120"/>
              <w:rPr>
                <w:rFonts w:ascii="Arial" w:hAnsi="Arial" w:cs="Arial"/>
                <w:b/>
                <w:sz w:val="22"/>
                <w:szCs w:val="22"/>
              </w:rPr>
            </w:pPr>
            <w:r w:rsidRPr="0091203A">
              <w:rPr>
                <w:rFonts w:ascii="Arial" w:hAnsi="Arial" w:cs="Arial"/>
                <w:b/>
                <w:sz w:val="22"/>
                <w:szCs w:val="22"/>
              </w:rPr>
              <w:t>Issue/ Comment/ Recommendation</w:t>
            </w:r>
          </w:p>
        </w:tc>
      </w:tr>
      <w:tr w:rsidR="00192177" w:rsidTr="007C7328">
        <w:tc>
          <w:tcPr>
            <w:tcW w:w="15388" w:type="dxa"/>
            <w:gridSpan w:val="2"/>
          </w:tcPr>
          <w:p w:rsidR="00192177" w:rsidRDefault="00192177" w:rsidP="007C7328">
            <w:pPr>
              <w:spacing w:line="360" w:lineRule="auto"/>
              <w:rPr>
                <w:noProof/>
                <w:lang w:eastAsia="en-ZA"/>
              </w:rPr>
            </w:pPr>
          </w:p>
        </w:tc>
      </w:tr>
    </w:tbl>
    <w:p w:rsidR="00B1106C" w:rsidRDefault="00B1106C" w:rsidP="00302D03">
      <w:pPr>
        <w:rPr>
          <w:noProof/>
          <w:lang w:eastAsia="en-ZA"/>
        </w:rPr>
      </w:pPr>
    </w:p>
    <w:sectPr w:rsidR="00B1106C" w:rsidSect="004164B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06C" w:rsidRDefault="00B1106C" w:rsidP="004164B8">
      <w:pPr>
        <w:spacing w:after="0" w:line="240" w:lineRule="auto"/>
      </w:pPr>
      <w:r>
        <w:separator/>
      </w:r>
    </w:p>
  </w:endnote>
  <w:endnote w:type="continuationSeparator" w:id="0">
    <w:p w:rsidR="00B1106C" w:rsidRDefault="00B1106C"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0937259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3C19A1" w:rsidRDefault="003C19A1">
            <w:pPr>
              <w:pStyle w:val="Footer"/>
              <w:jc w:val="right"/>
              <w:rPr>
                <w:rFonts w:ascii="Arial" w:hAnsi="Arial" w:cs="Arial"/>
                <w:sz w:val="16"/>
                <w:szCs w:val="16"/>
              </w:rPr>
            </w:pPr>
          </w:p>
          <w:p w:rsidR="003C19A1" w:rsidRDefault="003C19A1">
            <w:pPr>
              <w:pStyle w:val="Footer"/>
              <w:jc w:val="right"/>
              <w:rPr>
                <w:rFonts w:ascii="Arial" w:hAnsi="Arial" w:cs="Arial"/>
                <w:sz w:val="16"/>
                <w:szCs w:val="16"/>
              </w:rPr>
            </w:pPr>
            <w:r>
              <w:rPr>
                <w:noProof/>
                <w:lang w:eastAsia="en-ZA"/>
              </w:rPr>
              <w:drawing>
                <wp:inline distT="0" distB="0" distL="0" distR="0" wp14:anchorId="0D60F9D4" wp14:editId="5C5CE459">
                  <wp:extent cx="2435402" cy="855024"/>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447925" cy="859421"/>
                          </a:xfrm>
                          <a:prstGeom prst="rect">
                            <a:avLst/>
                          </a:prstGeom>
                        </pic:spPr>
                      </pic:pic>
                    </a:graphicData>
                  </a:graphic>
                </wp:inline>
              </w:drawing>
            </w:r>
          </w:p>
          <w:p w:rsidR="003C19A1" w:rsidRPr="003C19A1" w:rsidRDefault="003C19A1"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sidR="00DE10E4">
              <w:rPr>
                <w:rFonts w:ascii="Arial" w:hAnsi="Arial" w:cs="Arial"/>
                <w:b/>
                <w:bCs/>
                <w:noProof/>
                <w:sz w:val="16"/>
                <w:szCs w:val="16"/>
              </w:rPr>
              <w:t>8</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sidR="00DE10E4">
              <w:rPr>
                <w:rFonts w:ascii="Arial" w:hAnsi="Arial" w:cs="Arial"/>
                <w:b/>
                <w:bCs/>
                <w:noProof/>
                <w:sz w:val="16"/>
                <w:szCs w:val="16"/>
              </w:rPr>
              <w:t>8</w:t>
            </w:r>
            <w:r w:rsidRPr="003C19A1">
              <w:rPr>
                <w:rFonts w:ascii="Arial" w:hAnsi="Arial" w:cs="Arial"/>
                <w:b/>
                <w:bCs/>
                <w:sz w:val="16"/>
                <w:szCs w:val="16"/>
              </w:rPr>
              <w:fldChar w:fldCharType="end"/>
            </w:r>
          </w:p>
        </w:sdtContent>
      </w:sdt>
    </w:sdtContent>
  </w:sdt>
  <w:p w:rsidR="00660326" w:rsidRDefault="00660326" w:rsidP="008A3C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06C" w:rsidRDefault="00B1106C" w:rsidP="004164B8">
      <w:pPr>
        <w:spacing w:after="0" w:line="240" w:lineRule="auto"/>
      </w:pPr>
      <w:r>
        <w:separator/>
      </w:r>
    </w:p>
  </w:footnote>
  <w:footnote w:type="continuationSeparator" w:id="0">
    <w:p w:rsidR="00B1106C" w:rsidRDefault="00B1106C" w:rsidP="00416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Cs/>
        <w:sz w:val="16"/>
        <w:szCs w:val="16"/>
      </w:rPr>
      <w:alias w:val="Title"/>
      <w:id w:val="77887899"/>
      <w:dataBinding w:prefixMappings="xmlns:ns0='http://schemas.openxmlformats.org/package/2006/metadata/core-properties' xmlns:ns1='http://purl.org/dc/elements/1.1/'" w:xpath="/ns0:coreProperties[1]/ns1:title[1]" w:storeItemID="{6C3C8BC8-F283-45AE-878A-BAB7291924A1}"/>
      <w:text/>
    </w:sdtPr>
    <w:sdtEndPr/>
    <w:sdtContent>
      <w:p w:rsidR="008A3C89" w:rsidRPr="003C19A1" w:rsidRDefault="00B1106C">
        <w:pPr>
          <w:pStyle w:val="Header"/>
          <w:tabs>
            <w:tab w:val="left" w:pos="2580"/>
            <w:tab w:val="left" w:pos="2985"/>
          </w:tabs>
          <w:spacing w:after="120" w:line="276" w:lineRule="auto"/>
          <w:jc w:val="right"/>
          <w:rPr>
            <w:rFonts w:ascii="Arial" w:hAnsi="Arial" w:cs="Arial"/>
            <w:bCs/>
            <w:sz w:val="16"/>
            <w:szCs w:val="16"/>
          </w:rPr>
        </w:pPr>
        <w:r w:rsidRPr="003C19A1">
          <w:rPr>
            <w:rFonts w:ascii="Arial" w:hAnsi="Arial" w:cs="Arial"/>
            <w:bCs/>
            <w:sz w:val="16"/>
            <w:szCs w:val="16"/>
          </w:rPr>
          <w:t xml:space="preserve">Feedback Template: RDR Investment Discussion Document </w:t>
        </w:r>
        <w:r w:rsidR="000F6816">
          <w:rPr>
            <w:rFonts w:ascii="Arial" w:hAnsi="Arial" w:cs="Arial"/>
            <w:bCs/>
            <w:sz w:val="16"/>
            <w:szCs w:val="16"/>
          </w:rPr>
          <w:t>December 2019</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06C"/>
    <w:rsid w:val="00000787"/>
    <w:rsid w:val="00000802"/>
    <w:rsid w:val="00000C81"/>
    <w:rsid w:val="000015BF"/>
    <w:rsid w:val="00002477"/>
    <w:rsid w:val="00002520"/>
    <w:rsid w:val="00002C9E"/>
    <w:rsid w:val="0000403E"/>
    <w:rsid w:val="000046A1"/>
    <w:rsid w:val="0000524E"/>
    <w:rsid w:val="000060DC"/>
    <w:rsid w:val="000060E7"/>
    <w:rsid w:val="000064D0"/>
    <w:rsid w:val="0000769F"/>
    <w:rsid w:val="00007FFD"/>
    <w:rsid w:val="0001089D"/>
    <w:rsid w:val="000113CD"/>
    <w:rsid w:val="00011F02"/>
    <w:rsid w:val="00012D5D"/>
    <w:rsid w:val="000138D9"/>
    <w:rsid w:val="00013E75"/>
    <w:rsid w:val="000140CE"/>
    <w:rsid w:val="000145B8"/>
    <w:rsid w:val="000149B3"/>
    <w:rsid w:val="00014CB5"/>
    <w:rsid w:val="000152BF"/>
    <w:rsid w:val="000159AE"/>
    <w:rsid w:val="00015A4E"/>
    <w:rsid w:val="00015B20"/>
    <w:rsid w:val="00016B9F"/>
    <w:rsid w:val="0001725C"/>
    <w:rsid w:val="00020000"/>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C9C"/>
    <w:rsid w:val="00037265"/>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4A1"/>
    <w:rsid w:val="0005088D"/>
    <w:rsid w:val="0005142B"/>
    <w:rsid w:val="000519A7"/>
    <w:rsid w:val="00051FFB"/>
    <w:rsid w:val="000524EA"/>
    <w:rsid w:val="00052FC1"/>
    <w:rsid w:val="000534F7"/>
    <w:rsid w:val="00053BF5"/>
    <w:rsid w:val="00054C5A"/>
    <w:rsid w:val="000554A3"/>
    <w:rsid w:val="00055AD4"/>
    <w:rsid w:val="00056740"/>
    <w:rsid w:val="00056F64"/>
    <w:rsid w:val="00057458"/>
    <w:rsid w:val="00057624"/>
    <w:rsid w:val="000578AE"/>
    <w:rsid w:val="00057B97"/>
    <w:rsid w:val="000600A9"/>
    <w:rsid w:val="000610FF"/>
    <w:rsid w:val="00061989"/>
    <w:rsid w:val="00061EA7"/>
    <w:rsid w:val="000620C6"/>
    <w:rsid w:val="00062268"/>
    <w:rsid w:val="000622C1"/>
    <w:rsid w:val="00062B7A"/>
    <w:rsid w:val="00064258"/>
    <w:rsid w:val="00064A81"/>
    <w:rsid w:val="00065F38"/>
    <w:rsid w:val="00066490"/>
    <w:rsid w:val="000673FE"/>
    <w:rsid w:val="00067D8F"/>
    <w:rsid w:val="00067E5A"/>
    <w:rsid w:val="000703E1"/>
    <w:rsid w:val="000707B4"/>
    <w:rsid w:val="00070B2E"/>
    <w:rsid w:val="00070E6A"/>
    <w:rsid w:val="00072245"/>
    <w:rsid w:val="000728DD"/>
    <w:rsid w:val="00072EC1"/>
    <w:rsid w:val="000739A9"/>
    <w:rsid w:val="00074439"/>
    <w:rsid w:val="0007462E"/>
    <w:rsid w:val="00074676"/>
    <w:rsid w:val="0007492D"/>
    <w:rsid w:val="00074CD2"/>
    <w:rsid w:val="00074EF9"/>
    <w:rsid w:val="0007569C"/>
    <w:rsid w:val="000759BD"/>
    <w:rsid w:val="00075E5F"/>
    <w:rsid w:val="0007741D"/>
    <w:rsid w:val="00077731"/>
    <w:rsid w:val="00080505"/>
    <w:rsid w:val="0008096F"/>
    <w:rsid w:val="00080AA5"/>
    <w:rsid w:val="00080B8B"/>
    <w:rsid w:val="00080E21"/>
    <w:rsid w:val="0008111A"/>
    <w:rsid w:val="0008125E"/>
    <w:rsid w:val="00082142"/>
    <w:rsid w:val="00082309"/>
    <w:rsid w:val="0008313A"/>
    <w:rsid w:val="0008329C"/>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AD2"/>
    <w:rsid w:val="00095318"/>
    <w:rsid w:val="00095E2E"/>
    <w:rsid w:val="00097087"/>
    <w:rsid w:val="00097406"/>
    <w:rsid w:val="0009799E"/>
    <w:rsid w:val="000A0053"/>
    <w:rsid w:val="000A017D"/>
    <w:rsid w:val="000A0DAC"/>
    <w:rsid w:val="000A194A"/>
    <w:rsid w:val="000A197C"/>
    <w:rsid w:val="000A1D71"/>
    <w:rsid w:val="000A248E"/>
    <w:rsid w:val="000A2D77"/>
    <w:rsid w:val="000A2DC9"/>
    <w:rsid w:val="000A44E2"/>
    <w:rsid w:val="000A46A9"/>
    <w:rsid w:val="000A53CC"/>
    <w:rsid w:val="000A546D"/>
    <w:rsid w:val="000A5830"/>
    <w:rsid w:val="000A5E2B"/>
    <w:rsid w:val="000A61B3"/>
    <w:rsid w:val="000A6C39"/>
    <w:rsid w:val="000A7123"/>
    <w:rsid w:val="000A7C96"/>
    <w:rsid w:val="000A7EB8"/>
    <w:rsid w:val="000B055B"/>
    <w:rsid w:val="000B0AA3"/>
    <w:rsid w:val="000B20A6"/>
    <w:rsid w:val="000B3A76"/>
    <w:rsid w:val="000B497F"/>
    <w:rsid w:val="000B4DED"/>
    <w:rsid w:val="000B5081"/>
    <w:rsid w:val="000B60F5"/>
    <w:rsid w:val="000B6581"/>
    <w:rsid w:val="000B6704"/>
    <w:rsid w:val="000B703F"/>
    <w:rsid w:val="000B7250"/>
    <w:rsid w:val="000B76F5"/>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449D"/>
    <w:rsid w:val="000D45D3"/>
    <w:rsid w:val="000D46B4"/>
    <w:rsid w:val="000D52E7"/>
    <w:rsid w:val="000D5E0C"/>
    <w:rsid w:val="000D6004"/>
    <w:rsid w:val="000D633D"/>
    <w:rsid w:val="000D636A"/>
    <w:rsid w:val="000D6406"/>
    <w:rsid w:val="000D64C5"/>
    <w:rsid w:val="000D690F"/>
    <w:rsid w:val="000E07BC"/>
    <w:rsid w:val="000E09FA"/>
    <w:rsid w:val="000E0B99"/>
    <w:rsid w:val="000E0DDA"/>
    <w:rsid w:val="000E137E"/>
    <w:rsid w:val="000E14D8"/>
    <w:rsid w:val="000E1BB9"/>
    <w:rsid w:val="000E1E5E"/>
    <w:rsid w:val="000E2A35"/>
    <w:rsid w:val="000E36D5"/>
    <w:rsid w:val="000E38AB"/>
    <w:rsid w:val="000E4270"/>
    <w:rsid w:val="000E49D8"/>
    <w:rsid w:val="000E4FBF"/>
    <w:rsid w:val="000E5EF4"/>
    <w:rsid w:val="000E6603"/>
    <w:rsid w:val="000E6EE3"/>
    <w:rsid w:val="000E6F14"/>
    <w:rsid w:val="000E7650"/>
    <w:rsid w:val="000E7AB8"/>
    <w:rsid w:val="000F0114"/>
    <w:rsid w:val="000F088E"/>
    <w:rsid w:val="000F0AA0"/>
    <w:rsid w:val="000F0C83"/>
    <w:rsid w:val="000F0FD3"/>
    <w:rsid w:val="000F327A"/>
    <w:rsid w:val="000F3379"/>
    <w:rsid w:val="000F35DB"/>
    <w:rsid w:val="000F3A5A"/>
    <w:rsid w:val="000F3A67"/>
    <w:rsid w:val="000F3C97"/>
    <w:rsid w:val="000F41D2"/>
    <w:rsid w:val="000F52EB"/>
    <w:rsid w:val="000F59E1"/>
    <w:rsid w:val="000F6816"/>
    <w:rsid w:val="000F6C13"/>
    <w:rsid w:val="000F7511"/>
    <w:rsid w:val="000F7D3D"/>
    <w:rsid w:val="000F7DA1"/>
    <w:rsid w:val="00100892"/>
    <w:rsid w:val="00100E18"/>
    <w:rsid w:val="0010102A"/>
    <w:rsid w:val="00101428"/>
    <w:rsid w:val="00101639"/>
    <w:rsid w:val="0010252B"/>
    <w:rsid w:val="0010284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10257"/>
    <w:rsid w:val="001108F2"/>
    <w:rsid w:val="00111E0D"/>
    <w:rsid w:val="0011240D"/>
    <w:rsid w:val="00113469"/>
    <w:rsid w:val="0011366E"/>
    <w:rsid w:val="001146A2"/>
    <w:rsid w:val="00115EB4"/>
    <w:rsid w:val="001167BF"/>
    <w:rsid w:val="00116DE3"/>
    <w:rsid w:val="00120822"/>
    <w:rsid w:val="00120C9B"/>
    <w:rsid w:val="00120E69"/>
    <w:rsid w:val="00121A7C"/>
    <w:rsid w:val="00122158"/>
    <w:rsid w:val="0012241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3029C"/>
    <w:rsid w:val="001318DB"/>
    <w:rsid w:val="00131CC8"/>
    <w:rsid w:val="00132502"/>
    <w:rsid w:val="00133321"/>
    <w:rsid w:val="001333A4"/>
    <w:rsid w:val="001340C2"/>
    <w:rsid w:val="001348E1"/>
    <w:rsid w:val="00134D29"/>
    <w:rsid w:val="00135AAD"/>
    <w:rsid w:val="00135ADE"/>
    <w:rsid w:val="00135D7F"/>
    <w:rsid w:val="00135FF6"/>
    <w:rsid w:val="00136AA1"/>
    <w:rsid w:val="00136B76"/>
    <w:rsid w:val="00137531"/>
    <w:rsid w:val="00137761"/>
    <w:rsid w:val="00140219"/>
    <w:rsid w:val="001417B5"/>
    <w:rsid w:val="00141C3C"/>
    <w:rsid w:val="00142163"/>
    <w:rsid w:val="001426D0"/>
    <w:rsid w:val="001430C5"/>
    <w:rsid w:val="001436DB"/>
    <w:rsid w:val="001439DE"/>
    <w:rsid w:val="00143AD3"/>
    <w:rsid w:val="00143C31"/>
    <w:rsid w:val="001442D4"/>
    <w:rsid w:val="00144EBD"/>
    <w:rsid w:val="00144F13"/>
    <w:rsid w:val="00145688"/>
    <w:rsid w:val="00146DEB"/>
    <w:rsid w:val="00147258"/>
    <w:rsid w:val="00147523"/>
    <w:rsid w:val="00147B51"/>
    <w:rsid w:val="00147C95"/>
    <w:rsid w:val="00147DA8"/>
    <w:rsid w:val="00150546"/>
    <w:rsid w:val="001507B6"/>
    <w:rsid w:val="001507FD"/>
    <w:rsid w:val="00151450"/>
    <w:rsid w:val="001525A2"/>
    <w:rsid w:val="001525FD"/>
    <w:rsid w:val="00153412"/>
    <w:rsid w:val="0015436F"/>
    <w:rsid w:val="0015497E"/>
    <w:rsid w:val="0015513E"/>
    <w:rsid w:val="00156821"/>
    <w:rsid w:val="00156C36"/>
    <w:rsid w:val="00156C96"/>
    <w:rsid w:val="00156E38"/>
    <w:rsid w:val="001573B0"/>
    <w:rsid w:val="00160EB7"/>
    <w:rsid w:val="0016173C"/>
    <w:rsid w:val="00161EA3"/>
    <w:rsid w:val="0016260E"/>
    <w:rsid w:val="00162D63"/>
    <w:rsid w:val="001632B4"/>
    <w:rsid w:val="001639B8"/>
    <w:rsid w:val="00163D7F"/>
    <w:rsid w:val="0016484C"/>
    <w:rsid w:val="00164F84"/>
    <w:rsid w:val="00165325"/>
    <w:rsid w:val="001661F4"/>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8066C"/>
    <w:rsid w:val="00180848"/>
    <w:rsid w:val="001808B0"/>
    <w:rsid w:val="001811F1"/>
    <w:rsid w:val="00181931"/>
    <w:rsid w:val="0018216C"/>
    <w:rsid w:val="00182850"/>
    <w:rsid w:val="00182936"/>
    <w:rsid w:val="00182CD0"/>
    <w:rsid w:val="001832A9"/>
    <w:rsid w:val="00183ABF"/>
    <w:rsid w:val="00183DA1"/>
    <w:rsid w:val="00184F18"/>
    <w:rsid w:val="001852BB"/>
    <w:rsid w:val="00185829"/>
    <w:rsid w:val="00186C70"/>
    <w:rsid w:val="0018757B"/>
    <w:rsid w:val="00190A4A"/>
    <w:rsid w:val="00190B03"/>
    <w:rsid w:val="001913DE"/>
    <w:rsid w:val="0019194F"/>
    <w:rsid w:val="0019213F"/>
    <w:rsid w:val="00192177"/>
    <w:rsid w:val="0019337C"/>
    <w:rsid w:val="00193BC5"/>
    <w:rsid w:val="00194EA6"/>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4540"/>
    <w:rsid w:val="001B48CF"/>
    <w:rsid w:val="001B5E8C"/>
    <w:rsid w:val="001B744A"/>
    <w:rsid w:val="001B7450"/>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D24"/>
    <w:rsid w:val="001C6EAD"/>
    <w:rsid w:val="001C70A1"/>
    <w:rsid w:val="001C7E9F"/>
    <w:rsid w:val="001D028F"/>
    <w:rsid w:val="001D09DC"/>
    <w:rsid w:val="001D0AEE"/>
    <w:rsid w:val="001D0EC1"/>
    <w:rsid w:val="001D2327"/>
    <w:rsid w:val="001D27FC"/>
    <w:rsid w:val="001D2914"/>
    <w:rsid w:val="001D2A99"/>
    <w:rsid w:val="001D2C14"/>
    <w:rsid w:val="001D2D72"/>
    <w:rsid w:val="001D3FA6"/>
    <w:rsid w:val="001D446F"/>
    <w:rsid w:val="001D59F4"/>
    <w:rsid w:val="001E02A0"/>
    <w:rsid w:val="001E0D0A"/>
    <w:rsid w:val="001E3BD2"/>
    <w:rsid w:val="001E3DE4"/>
    <w:rsid w:val="001E42E4"/>
    <w:rsid w:val="001E5A50"/>
    <w:rsid w:val="001E5D60"/>
    <w:rsid w:val="001E5E66"/>
    <w:rsid w:val="001E6286"/>
    <w:rsid w:val="001E719D"/>
    <w:rsid w:val="001E7834"/>
    <w:rsid w:val="001F0A5B"/>
    <w:rsid w:val="001F0B31"/>
    <w:rsid w:val="001F17D7"/>
    <w:rsid w:val="001F1838"/>
    <w:rsid w:val="001F20D3"/>
    <w:rsid w:val="001F22E5"/>
    <w:rsid w:val="001F22F1"/>
    <w:rsid w:val="001F351A"/>
    <w:rsid w:val="001F3792"/>
    <w:rsid w:val="001F3D36"/>
    <w:rsid w:val="001F3EF8"/>
    <w:rsid w:val="001F52AE"/>
    <w:rsid w:val="001F5353"/>
    <w:rsid w:val="001F5B38"/>
    <w:rsid w:val="001F6519"/>
    <w:rsid w:val="001F6BE0"/>
    <w:rsid w:val="001F728D"/>
    <w:rsid w:val="001F732D"/>
    <w:rsid w:val="001F74F1"/>
    <w:rsid w:val="0020017B"/>
    <w:rsid w:val="002014F4"/>
    <w:rsid w:val="00201DF1"/>
    <w:rsid w:val="0020207E"/>
    <w:rsid w:val="00202502"/>
    <w:rsid w:val="0020258C"/>
    <w:rsid w:val="00202D62"/>
    <w:rsid w:val="00203385"/>
    <w:rsid w:val="002036D8"/>
    <w:rsid w:val="00204C0F"/>
    <w:rsid w:val="00204CE9"/>
    <w:rsid w:val="00206142"/>
    <w:rsid w:val="00206364"/>
    <w:rsid w:val="002066D7"/>
    <w:rsid w:val="00206942"/>
    <w:rsid w:val="002070CA"/>
    <w:rsid w:val="00207986"/>
    <w:rsid w:val="00210CD9"/>
    <w:rsid w:val="00210D99"/>
    <w:rsid w:val="002112FF"/>
    <w:rsid w:val="002115C1"/>
    <w:rsid w:val="002135AF"/>
    <w:rsid w:val="002135B3"/>
    <w:rsid w:val="00213C77"/>
    <w:rsid w:val="00214127"/>
    <w:rsid w:val="002147E5"/>
    <w:rsid w:val="00214959"/>
    <w:rsid w:val="002156BB"/>
    <w:rsid w:val="00215774"/>
    <w:rsid w:val="00216583"/>
    <w:rsid w:val="00217CC2"/>
    <w:rsid w:val="00220247"/>
    <w:rsid w:val="00220D37"/>
    <w:rsid w:val="00220FE7"/>
    <w:rsid w:val="002213F7"/>
    <w:rsid w:val="00221FD2"/>
    <w:rsid w:val="002220DC"/>
    <w:rsid w:val="00222E18"/>
    <w:rsid w:val="00222FEF"/>
    <w:rsid w:val="0022370D"/>
    <w:rsid w:val="00223746"/>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3251"/>
    <w:rsid w:val="002436D5"/>
    <w:rsid w:val="002446B3"/>
    <w:rsid w:val="00244B96"/>
    <w:rsid w:val="00245988"/>
    <w:rsid w:val="00245AA6"/>
    <w:rsid w:val="002462B4"/>
    <w:rsid w:val="00247BAA"/>
    <w:rsid w:val="00250328"/>
    <w:rsid w:val="002506C5"/>
    <w:rsid w:val="00250CD0"/>
    <w:rsid w:val="002515CF"/>
    <w:rsid w:val="00251B52"/>
    <w:rsid w:val="00252B31"/>
    <w:rsid w:val="00252CAF"/>
    <w:rsid w:val="00252CF6"/>
    <w:rsid w:val="002539A8"/>
    <w:rsid w:val="00254440"/>
    <w:rsid w:val="00257477"/>
    <w:rsid w:val="0025798C"/>
    <w:rsid w:val="00257B7F"/>
    <w:rsid w:val="002602C0"/>
    <w:rsid w:val="002610BC"/>
    <w:rsid w:val="002622E5"/>
    <w:rsid w:val="00262B5F"/>
    <w:rsid w:val="002632F2"/>
    <w:rsid w:val="00263607"/>
    <w:rsid w:val="00263855"/>
    <w:rsid w:val="00263E2C"/>
    <w:rsid w:val="002643E1"/>
    <w:rsid w:val="00264FFB"/>
    <w:rsid w:val="002650E7"/>
    <w:rsid w:val="0026606C"/>
    <w:rsid w:val="00267D2D"/>
    <w:rsid w:val="0027084E"/>
    <w:rsid w:val="00270909"/>
    <w:rsid w:val="00270EBF"/>
    <w:rsid w:val="002711AE"/>
    <w:rsid w:val="00271C2D"/>
    <w:rsid w:val="00272F94"/>
    <w:rsid w:val="00273773"/>
    <w:rsid w:val="00274A12"/>
    <w:rsid w:val="00275643"/>
    <w:rsid w:val="00275ACF"/>
    <w:rsid w:val="0027700C"/>
    <w:rsid w:val="002773B9"/>
    <w:rsid w:val="002777F1"/>
    <w:rsid w:val="00280630"/>
    <w:rsid w:val="002813A0"/>
    <w:rsid w:val="00281B5B"/>
    <w:rsid w:val="00281EBB"/>
    <w:rsid w:val="002823A2"/>
    <w:rsid w:val="00282FB1"/>
    <w:rsid w:val="002831DA"/>
    <w:rsid w:val="00285A4C"/>
    <w:rsid w:val="0028624A"/>
    <w:rsid w:val="0028627B"/>
    <w:rsid w:val="0028637C"/>
    <w:rsid w:val="00287905"/>
    <w:rsid w:val="0028795C"/>
    <w:rsid w:val="00287E5C"/>
    <w:rsid w:val="002901D2"/>
    <w:rsid w:val="002904A9"/>
    <w:rsid w:val="00290D32"/>
    <w:rsid w:val="00290DEE"/>
    <w:rsid w:val="002910DF"/>
    <w:rsid w:val="00291A68"/>
    <w:rsid w:val="00291FE5"/>
    <w:rsid w:val="002920C6"/>
    <w:rsid w:val="0029259A"/>
    <w:rsid w:val="00293A32"/>
    <w:rsid w:val="0029484A"/>
    <w:rsid w:val="002953A2"/>
    <w:rsid w:val="00295688"/>
    <w:rsid w:val="0029573A"/>
    <w:rsid w:val="00295A56"/>
    <w:rsid w:val="002960A0"/>
    <w:rsid w:val="00296940"/>
    <w:rsid w:val="00296E98"/>
    <w:rsid w:val="00297CCB"/>
    <w:rsid w:val="00297E67"/>
    <w:rsid w:val="002A06A4"/>
    <w:rsid w:val="002A30E2"/>
    <w:rsid w:val="002A3420"/>
    <w:rsid w:val="002A391B"/>
    <w:rsid w:val="002A4082"/>
    <w:rsid w:val="002A4213"/>
    <w:rsid w:val="002A55F0"/>
    <w:rsid w:val="002A57ED"/>
    <w:rsid w:val="002A5A98"/>
    <w:rsid w:val="002A6BA6"/>
    <w:rsid w:val="002A7009"/>
    <w:rsid w:val="002A73DD"/>
    <w:rsid w:val="002B019B"/>
    <w:rsid w:val="002B039A"/>
    <w:rsid w:val="002B1339"/>
    <w:rsid w:val="002B201A"/>
    <w:rsid w:val="002B307C"/>
    <w:rsid w:val="002B432D"/>
    <w:rsid w:val="002B449F"/>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61D"/>
    <w:rsid w:val="002C2B6B"/>
    <w:rsid w:val="002C3F34"/>
    <w:rsid w:val="002C4EC4"/>
    <w:rsid w:val="002C4F32"/>
    <w:rsid w:val="002C5B1B"/>
    <w:rsid w:val="002C5C2F"/>
    <w:rsid w:val="002C7444"/>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F0AD9"/>
    <w:rsid w:val="002F1ADA"/>
    <w:rsid w:val="002F2873"/>
    <w:rsid w:val="002F28C5"/>
    <w:rsid w:val="002F308E"/>
    <w:rsid w:val="002F4023"/>
    <w:rsid w:val="002F5210"/>
    <w:rsid w:val="002F59BD"/>
    <w:rsid w:val="002F615D"/>
    <w:rsid w:val="002F61CD"/>
    <w:rsid w:val="002F63F9"/>
    <w:rsid w:val="002F654B"/>
    <w:rsid w:val="002F6D3C"/>
    <w:rsid w:val="002F6D70"/>
    <w:rsid w:val="002F7456"/>
    <w:rsid w:val="002F7C6C"/>
    <w:rsid w:val="00300AF9"/>
    <w:rsid w:val="00301121"/>
    <w:rsid w:val="00301306"/>
    <w:rsid w:val="003014C3"/>
    <w:rsid w:val="003018FE"/>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A36"/>
    <w:rsid w:val="0030637A"/>
    <w:rsid w:val="00307927"/>
    <w:rsid w:val="003100A6"/>
    <w:rsid w:val="00310424"/>
    <w:rsid w:val="0031062F"/>
    <w:rsid w:val="00311CBE"/>
    <w:rsid w:val="00311E57"/>
    <w:rsid w:val="003133DD"/>
    <w:rsid w:val="0031399F"/>
    <w:rsid w:val="00315276"/>
    <w:rsid w:val="00317317"/>
    <w:rsid w:val="00317371"/>
    <w:rsid w:val="0031769A"/>
    <w:rsid w:val="003177D2"/>
    <w:rsid w:val="00317C15"/>
    <w:rsid w:val="00320718"/>
    <w:rsid w:val="00320BAC"/>
    <w:rsid w:val="0032115F"/>
    <w:rsid w:val="00322272"/>
    <w:rsid w:val="00322320"/>
    <w:rsid w:val="003226F4"/>
    <w:rsid w:val="003230A0"/>
    <w:rsid w:val="00324651"/>
    <w:rsid w:val="00324859"/>
    <w:rsid w:val="00324F25"/>
    <w:rsid w:val="00325A96"/>
    <w:rsid w:val="0032765C"/>
    <w:rsid w:val="00327ABB"/>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F3F"/>
    <w:rsid w:val="0034203D"/>
    <w:rsid w:val="00342074"/>
    <w:rsid w:val="00342E01"/>
    <w:rsid w:val="003441BE"/>
    <w:rsid w:val="003445E1"/>
    <w:rsid w:val="003451B2"/>
    <w:rsid w:val="00345B5D"/>
    <w:rsid w:val="003471E1"/>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70FE"/>
    <w:rsid w:val="003900D0"/>
    <w:rsid w:val="00390193"/>
    <w:rsid w:val="00390475"/>
    <w:rsid w:val="00390854"/>
    <w:rsid w:val="003912EF"/>
    <w:rsid w:val="00391762"/>
    <w:rsid w:val="00391AF2"/>
    <w:rsid w:val="0039201A"/>
    <w:rsid w:val="003929DE"/>
    <w:rsid w:val="00393919"/>
    <w:rsid w:val="00393F29"/>
    <w:rsid w:val="003940F4"/>
    <w:rsid w:val="003941F8"/>
    <w:rsid w:val="00394C9E"/>
    <w:rsid w:val="00395080"/>
    <w:rsid w:val="0039535B"/>
    <w:rsid w:val="00396F95"/>
    <w:rsid w:val="003971FA"/>
    <w:rsid w:val="003A0208"/>
    <w:rsid w:val="003A02FD"/>
    <w:rsid w:val="003A08AD"/>
    <w:rsid w:val="003A1516"/>
    <w:rsid w:val="003A15AD"/>
    <w:rsid w:val="003A15B5"/>
    <w:rsid w:val="003A18AD"/>
    <w:rsid w:val="003A1B05"/>
    <w:rsid w:val="003A258E"/>
    <w:rsid w:val="003A26A0"/>
    <w:rsid w:val="003A2FB4"/>
    <w:rsid w:val="003A3945"/>
    <w:rsid w:val="003A437F"/>
    <w:rsid w:val="003A572F"/>
    <w:rsid w:val="003A62F9"/>
    <w:rsid w:val="003A689C"/>
    <w:rsid w:val="003A6925"/>
    <w:rsid w:val="003A7720"/>
    <w:rsid w:val="003A7C6F"/>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562B"/>
    <w:rsid w:val="003C6E65"/>
    <w:rsid w:val="003C6EF4"/>
    <w:rsid w:val="003C79CF"/>
    <w:rsid w:val="003C7F67"/>
    <w:rsid w:val="003D0096"/>
    <w:rsid w:val="003D097B"/>
    <w:rsid w:val="003D1943"/>
    <w:rsid w:val="003D2B9B"/>
    <w:rsid w:val="003D315F"/>
    <w:rsid w:val="003D411F"/>
    <w:rsid w:val="003D500B"/>
    <w:rsid w:val="003D5AD3"/>
    <w:rsid w:val="003D75CA"/>
    <w:rsid w:val="003E0994"/>
    <w:rsid w:val="003E0C1B"/>
    <w:rsid w:val="003E0D15"/>
    <w:rsid w:val="003E0EED"/>
    <w:rsid w:val="003E144D"/>
    <w:rsid w:val="003E1800"/>
    <w:rsid w:val="003E19B2"/>
    <w:rsid w:val="003E19E9"/>
    <w:rsid w:val="003E2865"/>
    <w:rsid w:val="003E32B0"/>
    <w:rsid w:val="003E3675"/>
    <w:rsid w:val="003E3ADC"/>
    <w:rsid w:val="003E562B"/>
    <w:rsid w:val="003E5937"/>
    <w:rsid w:val="003E7529"/>
    <w:rsid w:val="003E7C2A"/>
    <w:rsid w:val="003E7DB3"/>
    <w:rsid w:val="003F0994"/>
    <w:rsid w:val="003F15F7"/>
    <w:rsid w:val="003F1AA8"/>
    <w:rsid w:val="003F2F73"/>
    <w:rsid w:val="003F37A6"/>
    <w:rsid w:val="003F5C1F"/>
    <w:rsid w:val="003F6CDD"/>
    <w:rsid w:val="0040016B"/>
    <w:rsid w:val="00401220"/>
    <w:rsid w:val="004018BE"/>
    <w:rsid w:val="00403D6D"/>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5524"/>
    <w:rsid w:val="00415BF6"/>
    <w:rsid w:val="004164B8"/>
    <w:rsid w:val="00416903"/>
    <w:rsid w:val="00416B0E"/>
    <w:rsid w:val="00416EA1"/>
    <w:rsid w:val="00417559"/>
    <w:rsid w:val="0041786C"/>
    <w:rsid w:val="00420877"/>
    <w:rsid w:val="00420C39"/>
    <w:rsid w:val="0042107C"/>
    <w:rsid w:val="0042186A"/>
    <w:rsid w:val="00421C86"/>
    <w:rsid w:val="00421DBF"/>
    <w:rsid w:val="00422913"/>
    <w:rsid w:val="004232F4"/>
    <w:rsid w:val="004238BF"/>
    <w:rsid w:val="004241E0"/>
    <w:rsid w:val="004242BE"/>
    <w:rsid w:val="00424644"/>
    <w:rsid w:val="00424BDF"/>
    <w:rsid w:val="00425656"/>
    <w:rsid w:val="00426170"/>
    <w:rsid w:val="0042645E"/>
    <w:rsid w:val="0042665C"/>
    <w:rsid w:val="0042713D"/>
    <w:rsid w:val="0043091E"/>
    <w:rsid w:val="004318CC"/>
    <w:rsid w:val="00431F8D"/>
    <w:rsid w:val="004325E7"/>
    <w:rsid w:val="00433303"/>
    <w:rsid w:val="00433B35"/>
    <w:rsid w:val="00433C17"/>
    <w:rsid w:val="00434087"/>
    <w:rsid w:val="00435185"/>
    <w:rsid w:val="00436903"/>
    <w:rsid w:val="00436BD0"/>
    <w:rsid w:val="00436BDF"/>
    <w:rsid w:val="00436C57"/>
    <w:rsid w:val="004376FB"/>
    <w:rsid w:val="004379A3"/>
    <w:rsid w:val="0044014A"/>
    <w:rsid w:val="004409BC"/>
    <w:rsid w:val="0044201C"/>
    <w:rsid w:val="00442372"/>
    <w:rsid w:val="004423F9"/>
    <w:rsid w:val="0044255B"/>
    <w:rsid w:val="004425D8"/>
    <w:rsid w:val="00442BCD"/>
    <w:rsid w:val="00442E49"/>
    <w:rsid w:val="004440B8"/>
    <w:rsid w:val="00444714"/>
    <w:rsid w:val="00445688"/>
    <w:rsid w:val="0044600E"/>
    <w:rsid w:val="0044661D"/>
    <w:rsid w:val="0045052A"/>
    <w:rsid w:val="00451DCE"/>
    <w:rsid w:val="0045225C"/>
    <w:rsid w:val="004524E2"/>
    <w:rsid w:val="00452AB0"/>
    <w:rsid w:val="00453138"/>
    <w:rsid w:val="00454012"/>
    <w:rsid w:val="00455619"/>
    <w:rsid w:val="00455AB3"/>
    <w:rsid w:val="00455DF6"/>
    <w:rsid w:val="00455F72"/>
    <w:rsid w:val="00456257"/>
    <w:rsid w:val="00456693"/>
    <w:rsid w:val="004609C0"/>
    <w:rsid w:val="00461297"/>
    <w:rsid w:val="00461F43"/>
    <w:rsid w:val="00461F57"/>
    <w:rsid w:val="004626E3"/>
    <w:rsid w:val="00462C20"/>
    <w:rsid w:val="00462DAC"/>
    <w:rsid w:val="00462EAB"/>
    <w:rsid w:val="00463663"/>
    <w:rsid w:val="00463C2E"/>
    <w:rsid w:val="00464204"/>
    <w:rsid w:val="00464DB4"/>
    <w:rsid w:val="00465DD4"/>
    <w:rsid w:val="00466A7B"/>
    <w:rsid w:val="00466AC1"/>
    <w:rsid w:val="004705A0"/>
    <w:rsid w:val="00470949"/>
    <w:rsid w:val="00470C57"/>
    <w:rsid w:val="004727B2"/>
    <w:rsid w:val="0047299A"/>
    <w:rsid w:val="00473693"/>
    <w:rsid w:val="00473701"/>
    <w:rsid w:val="00473738"/>
    <w:rsid w:val="00474163"/>
    <w:rsid w:val="00474A73"/>
    <w:rsid w:val="00475249"/>
    <w:rsid w:val="00475B4A"/>
    <w:rsid w:val="00476613"/>
    <w:rsid w:val="00476D6F"/>
    <w:rsid w:val="00476F63"/>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C8B"/>
    <w:rsid w:val="00494CA6"/>
    <w:rsid w:val="0049509B"/>
    <w:rsid w:val="00495851"/>
    <w:rsid w:val="00495E40"/>
    <w:rsid w:val="00496763"/>
    <w:rsid w:val="00496C06"/>
    <w:rsid w:val="00496E04"/>
    <w:rsid w:val="004970EE"/>
    <w:rsid w:val="00497323"/>
    <w:rsid w:val="00497FB5"/>
    <w:rsid w:val="004A178C"/>
    <w:rsid w:val="004A1BCD"/>
    <w:rsid w:val="004A208A"/>
    <w:rsid w:val="004A21A6"/>
    <w:rsid w:val="004A230C"/>
    <w:rsid w:val="004A265A"/>
    <w:rsid w:val="004A279D"/>
    <w:rsid w:val="004A293E"/>
    <w:rsid w:val="004A3514"/>
    <w:rsid w:val="004A3C04"/>
    <w:rsid w:val="004A4751"/>
    <w:rsid w:val="004A5222"/>
    <w:rsid w:val="004A59DE"/>
    <w:rsid w:val="004A703B"/>
    <w:rsid w:val="004A7541"/>
    <w:rsid w:val="004A7A53"/>
    <w:rsid w:val="004A7D67"/>
    <w:rsid w:val="004B0C12"/>
    <w:rsid w:val="004B0F68"/>
    <w:rsid w:val="004B10DE"/>
    <w:rsid w:val="004B11F3"/>
    <w:rsid w:val="004B42A6"/>
    <w:rsid w:val="004B661C"/>
    <w:rsid w:val="004B6B6B"/>
    <w:rsid w:val="004B754E"/>
    <w:rsid w:val="004B75DC"/>
    <w:rsid w:val="004B7A25"/>
    <w:rsid w:val="004B7F3B"/>
    <w:rsid w:val="004C0AB2"/>
    <w:rsid w:val="004C100A"/>
    <w:rsid w:val="004C10EF"/>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308B"/>
    <w:rsid w:val="004D3EF9"/>
    <w:rsid w:val="004D4341"/>
    <w:rsid w:val="004D52BF"/>
    <w:rsid w:val="004D5C45"/>
    <w:rsid w:val="004D5F4D"/>
    <w:rsid w:val="004D6D71"/>
    <w:rsid w:val="004D6DF6"/>
    <w:rsid w:val="004D7391"/>
    <w:rsid w:val="004D77FF"/>
    <w:rsid w:val="004D7CF7"/>
    <w:rsid w:val="004E066C"/>
    <w:rsid w:val="004E0694"/>
    <w:rsid w:val="004E09C0"/>
    <w:rsid w:val="004E0B69"/>
    <w:rsid w:val="004E1682"/>
    <w:rsid w:val="004E1BA4"/>
    <w:rsid w:val="004E2E90"/>
    <w:rsid w:val="004E3169"/>
    <w:rsid w:val="004E3231"/>
    <w:rsid w:val="004E3911"/>
    <w:rsid w:val="004E3E2A"/>
    <w:rsid w:val="004E424A"/>
    <w:rsid w:val="004E5A49"/>
    <w:rsid w:val="004E6806"/>
    <w:rsid w:val="004E6DEF"/>
    <w:rsid w:val="004E739B"/>
    <w:rsid w:val="004E7929"/>
    <w:rsid w:val="004F2968"/>
    <w:rsid w:val="004F6098"/>
    <w:rsid w:val="004F6B3F"/>
    <w:rsid w:val="004F729A"/>
    <w:rsid w:val="004F746E"/>
    <w:rsid w:val="004F7FE1"/>
    <w:rsid w:val="00500194"/>
    <w:rsid w:val="005013D2"/>
    <w:rsid w:val="0050153C"/>
    <w:rsid w:val="00503E1D"/>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9B9"/>
    <w:rsid w:val="00515443"/>
    <w:rsid w:val="00515720"/>
    <w:rsid w:val="00515723"/>
    <w:rsid w:val="00515997"/>
    <w:rsid w:val="005160DB"/>
    <w:rsid w:val="0051668A"/>
    <w:rsid w:val="005168CA"/>
    <w:rsid w:val="00516DBB"/>
    <w:rsid w:val="005179D6"/>
    <w:rsid w:val="005200D6"/>
    <w:rsid w:val="0052134F"/>
    <w:rsid w:val="00521A24"/>
    <w:rsid w:val="00521AF8"/>
    <w:rsid w:val="00521D9B"/>
    <w:rsid w:val="00521FFC"/>
    <w:rsid w:val="00524190"/>
    <w:rsid w:val="00524387"/>
    <w:rsid w:val="0052678E"/>
    <w:rsid w:val="00526EFE"/>
    <w:rsid w:val="00527F30"/>
    <w:rsid w:val="005302E7"/>
    <w:rsid w:val="0053032A"/>
    <w:rsid w:val="005310DA"/>
    <w:rsid w:val="00531213"/>
    <w:rsid w:val="0053295A"/>
    <w:rsid w:val="005329B7"/>
    <w:rsid w:val="00533C18"/>
    <w:rsid w:val="005344A3"/>
    <w:rsid w:val="0053475E"/>
    <w:rsid w:val="005347B0"/>
    <w:rsid w:val="00535653"/>
    <w:rsid w:val="00535FE2"/>
    <w:rsid w:val="005365A7"/>
    <w:rsid w:val="005369C1"/>
    <w:rsid w:val="00540DE5"/>
    <w:rsid w:val="0054131A"/>
    <w:rsid w:val="005416F1"/>
    <w:rsid w:val="0054187A"/>
    <w:rsid w:val="00543274"/>
    <w:rsid w:val="00543A5A"/>
    <w:rsid w:val="0054478E"/>
    <w:rsid w:val="00545A8F"/>
    <w:rsid w:val="00546407"/>
    <w:rsid w:val="00546958"/>
    <w:rsid w:val="005502B7"/>
    <w:rsid w:val="005506C9"/>
    <w:rsid w:val="00550B8C"/>
    <w:rsid w:val="00550DE4"/>
    <w:rsid w:val="00551063"/>
    <w:rsid w:val="0055126D"/>
    <w:rsid w:val="00552EB6"/>
    <w:rsid w:val="00553278"/>
    <w:rsid w:val="0055385D"/>
    <w:rsid w:val="00553B5C"/>
    <w:rsid w:val="00554DD4"/>
    <w:rsid w:val="00556136"/>
    <w:rsid w:val="005561AF"/>
    <w:rsid w:val="00556A02"/>
    <w:rsid w:val="00556A54"/>
    <w:rsid w:val="00561C60"/>
    <w:rsid w:val="00563361"/>
    <w:rsid w:val="005638DB"/>
    <w:rsid w:val="00563D25"/>
    <w:rsid w:val="00564154"/>
    <w:rsid w:val="0056456F"/>
    <w:rsid w:val="00564622"/>
    <w:rsid w:val="0056467E"/>
    <w:rsid w:val="0056498B"/>
    <w:rsid w:val="0056595A"/>
    <w:rsid w:val="00566088"/>
    <w:rsid w:val="00566A6E"/>
    <w:rsid w:val="00570167"/>
    <w:rsid w:val="00570444"/>
    <w:rsid w:val="00571C69"/>
    <w:rsid w:val="00572257"/>
    <w:rsid w:val="00572568"/>
    <w:rsid w:val="00573035"/>
    <w:rsid w:val="00575635"/>
    <w:rsid w:val="00575AC7"/>
    <w:rsid w:val="00577997"/>
    <w:rsid w:val="00577DA8"/>
    <w:rsid w:val="00580760"/>
    <w:rsid w:val="00580E69"/>
    <w:rsid w:val="00582D34"/>
    <w:rsid w:val="0058455D"/>
    <w:rsid w:val="0058471F"/>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6A0"/>
    <w:rsid w:val="005A3C26"/>
    <w:rsid w:val="005A4882"/>
    <w:rsid w:val="005A5726"/>
    <w:rsid w:val="005A578A"/>
    <w:rsid w:val="005A58A9"/>
    <w:rsid w:val="005A5C64"/>
    <w:rsid w:val="005A5E0C"/>
    <w:rsid w:val="005A5E18"/>
    <w:rsid w:val="005A66EB"/>
    <w:rsid w:val="005A6AA2"/>
    <w:rsid w:val="005A6DE7"/>
    <w:rsid w:val="005A72A1"/>
    <w:rsid w:val="005B058D"/>
    <w:rsid w:val="005B0F66"/>
    <w:rsid w:val="005B16D6"/>
    <w:rsid w:val="005B18E1"/>
    <w:rsid w:val="005B1E07"/>
    <w:rsid w:val="005B1E7B"/>
    <w:rsid w:val="005B2261"/>
    <w:rsid w:val="005B22E5"/>
    <w:rsid w:val="005B33BF"/>
    <w:rsid w:val="005B3706"/>
    <w:rsid w:val="005B545D"/>
    <w:rsid w:val="005B5622"/>
    <w:rsid w:val="005B5891"/>
    <w:rsid w:val="005B5A42"/>
    <w:rsid w:val="005B629F"/>
    <w:rsid w:val="005B6599"/>
    <w:rsid w:val="005B6AB9"/>
    <w:rsid w:val="005B6DC2"/>
    <w:rsid w:val="005B7A91"/>
    <w:rsid w:val="005B7BC6"/>
    <w:rsid w:val="005B7FD6"/>
    <w:rsid w:val="005C0993"/>
    <w:rsid w:val="005C1273"/>
    <w:rsid w:val="005C326F"/>
    <w:rsid w:val="005C3C45"/>
    <w:rsid w:val="005C3F7C"/>
    <w:rsid w:val="005C45D4"/>
    <w:rsid w:val="005C48FC"/>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E70"/>
    <w:rsid w:val="005D329F"/>
    <w:rsid w:val="005D3D13"/>
    <w:rsid w:val="005D4024"/>
    <w:rsid w:val="005D4338"/>
    <w:rsid w:val="005D543F"/>
    <w:rsid w:val="005D5517"/>
    <w:rsid w:val="005D5D06"/>
    <w:rsid w:val="005D5E25"/>
    <w:rsid w:val="005D6E9B"/>
    <w:rsid w:val="005D6F95"/>
    <w:rsid w:val="005D7191"/>
    <w:rsid w:val="005D73F8"/>
    <w:rsid w:val="005D7B91"/>
    <w:rsid w:val="005E00EB"/>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315"/>
    <w:rsid w:val="005F4431"/>
    <w:rsid w:val="005F452D"/>
    <w:rsid w:val="005F4C39"/>
    <w:rsid w:val="005F582D"/>
    <w:rsid w:val="005F5FB6"/>
    <w:rsid w:val="005F7E62"/>
    <w:rsid w:val="0060045C"/>
    <w:rsid w:val="00602B2C"/>
    <w:rsid w:val="00602BC2"/>
    <w:rsid w:val="00602C49"/>
    <w:rsid w:val="006034D0"/>
    <w:rsid w:val="00604DD7"/>
    <w:rsid w:val="00605A31"/>
    <w:rsid w:val="00605C80"/>
    <w:rsid w:val="00605E2D"/>
    <w:rsid w:val="00606493"/>
    <w:rsid w:val="006072E9"/>
    <w:rsid w:val="00607410"/>
    <w:rsid w:val="006115C7"/>
    <w:rsid w:val="00612061"/>
    <w:rsid w:val="0061242A"/>
    <w:rsid w:val="0061350F"/>
    <w:rsid w:val="006137F9"/>
    <w:rsid w:val="00614039"/>
    <w:rsid w:val="006141B5"/>
    <w:rsid w:val="00615626"/>
    <w:rsid w:val="00615AE6"/>
    <w:rsid w:val="00616708"/>
    <w:rsid w:val="006172C1"/>
    <w:rsid w:val="0062010A"/>
    <w:rsid w:val="00620209"/>
    <w:rsid w:val="006205B8"/>
    <w:rsid w:val="00620D21"/>
    <w:rsid w:val="00621288"/>
    <w:rsid w:val="0062157E"/>
    <w:rsid w:val="00623A48"/>
    <w:rsid w:val="00623DB7"/>
    <w:rsid w:val="00623E65"/>
    <w:rsid w:val="006242A8"/>
    <w:rsid w:val="00625382"/>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7B5"/>
    <w:rsid w:val="00633DB2"/>
    <w:rsid w:val="00633DBA"/>
    <w:rsid w:val="006347C0"/>
    <w:rsid w:val="006347CB"/>
    <w:rsid w:val="00634B90"/>
    <w:rsid w:val="0063542A"/>
    <w:rsid w:val="0063561E"/>
    <w:rsid w:val="00635A09"/>
    <w:rsid w:val="006365F2"/>
    <w:rsid w:val="0063724D"/>
    <w:rsid w:val="00637C84"/>
    <w:rsid w:val="00637F9F"/>
    <w:rsid w:val="006404D9"/>
    <w:rsid w:val="00640752"/>
    <w:rsid w:val="00640842"/>
    <w:rsid w:val="00641091"/>
    <w:rsid w:val="0064114E"/>
    <w:rsid w:val="00641729"/>
    <w:rsid w:val="00641960"/>
    <w:rsid w:val="00641D74"/>
    <w:rsid w:val="0064329A"/>
    <w:rsid w:val="00643B38"/>
    <w:rsid w:val="0064421E"/>
    <w:rsid w:val="006444BF"/>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E61"/>
    <w:rsid w:val="00657DF3"/>
    <w:rsid w:val="00660326"/>
    <w:rsid w:val="00660C18"/>
    <w:rsid w:val="006623FF"/>
    <w:rsid w:val="00662B16"/>
    <w:rsid w:val="00663C27"/>
    <w:rsid w:val="00664081"/>
    <w:rsid w:val="00665715"/>
    <w:rsid w:val="00665F69"/>
    <w:rsid w:val="00667C00"/>
    <w:rsid w:val="00670649"/>
    <w:rsid w:val="0067136A"/>
    <w:rsid w:val="00671866"/>
    <w:rsid w:val="00671B6B"/>
    <w:rsid w:val="0067217A"/>
    <w:rsid w:val="00672221"/>
    <w:rsid w:val="006737B0"/>
    <w:rsid w:val="00674810"/>
    <w:rsid w:val="00674B02"/>
    <w:rsid w:val="006753D6"/>
    <w:rsid w:val="006756B4"/>
    <w:rsid w:val="00675F9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FD8"/>
    <w:rsid w:val="006A7335"/>
    <w:rsid w:val="006A75B0"/>
    <w:rsid w:val="006A772F"/>
    <w:rsid w:val="006B0D4D"/>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D0A62"/>
    <w:rsid w:val="006D0EC2"/>
    <w:rsid w:val="006D1853"/>
    <w:rsid w:val="006D2D6F"/>
    <w:rsid w:val="006D31FC"/>
    <w:rsid w:val="006D33F2"/>
    <w:rsid w:val="006D359C"/>
    <w:rsid w:val="006D3ABD"/>
    <w:rsid w:val="006D494B"/>
    <w:rsid w:val="006D5F80"/>
    <w:rsid w:val="006D6983"/>
    <w:rsid w:val="006D72FB"/>
    <w:rsid w:val="006D76CD"/>
    <w:rsid w:val="006E0481"/>
    <w:rsid w:val="006E05B9"/>
    <w:rsid w:val="006E2F28"/>
    <w:rsid w:val="006E3B79"/>
    <w:rsid w:val="006E3DAF"/>
    <w:rsid w:val="006E3F69"/>
    <w:rsid w:val="006E4830"/>
    <w:rsid w:val="006E499C"/>
    <w:rsid w:val="006E4B41"/>
    <w:rsid w:val="006E4DC1"/>
    <w:rsid w:val="006E787A"/>
    <w:rsid w:val="006E7A4E"/>
    <w:rsid w:val="006F04B1"/>
    <w:rsid w:val="006F0DDB"/>
    <w:rsid w:val="006F0F2E"/>
    <w:rsid w:val="006F31CE"/>
    <w:rsid w:val="006F324A"/>
    <w:rsid w:val="006F35B5"/>
    <w:rsid w:val="006F3E2A"/>
    <w:rsid w:val="006F3F6B"/>
    <w:rsid w:val="006F47A2"/>
    <w:rsid w:val="006F495A"/>
    <w:rsid w:val="006F4CBB"/>
    <w:rsid w:val="006F4CE4"/>
    <w:rsid w:val="006F6468"/>
    <w:rsid w:val="006F7627"/>
    <w:rsid w:val="00701067"/>
    <w:rsid w:val="00701305"/>
    <w:rsid w:val="00701D1F"/>
    <w:rsid w:val="00702652"/>
    <w:rsid w:val="007026DB"/>
    <w:rsid w:val="00703534"/>
    <w:rsid w:val="00704E1D"/>
    <w:rsid w:val="00705667"/>
    <w:rsid w:val="00705B8C"/>
    <w:rsid w:val="007060EA"/>
    <w:rsid w:val="0070624D"/>
    <w:rsid w:val="00706776"/>
    <w:rsid w:val="00711723"/>
    <w:rsid w:val="0071195E"/>
    <w:rsid w:val="00711E96"/>
    <w:rsid w:val="00712DDD"/>
    <w:rsid w:val="007140B2"/>
    <w:rsid w:val="00714A23"/>
    <w:rsid w:val="007154C6"/>
    <w:rsid w:val="0071597A"/>
    <w:rsid w:val="00715D0C"/>
    <w:rsid w:val="00715E81"/>
    <w:rsid w:val="00716218"/>
    <w:rsid w:val="007166F9"/>
    <w:rsid w:val="00716C91"/>
    <w:rsid w:val="00717C56"/>
    <w:rsid w:val="00720999"/>
    <w:rsid w:val="00722A19"/>
    <w:rsid w:val="00722A53"/>
    <w:rsid w:val="007232EB"/>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7082"/>
    <w:rsid w:val="007406EC"/>
    <w:rsid w:val="0074076A"/>
    <w:rsid w:val="007412B2"/>
    <w:rsid w:val="0074163E"/>
    <w:rsid w:val="00744003"/>
    <w:rsid w:val="00744066"/>
    <w:rsid w:val="00744D62"/>
    <w:rsid w:val="007456FE"/>
    <w:rsid w:val="00745FBF"/>
    <w:rsid w:val="00746829"/>
    <w:rsid w:val="007477F8"/>
    <w:rsid w:val="00747BBA"/>
    <w:rsid w:val="007502CF"/>
    <w:rsid w:val="007516C0"/>
    <w:rsid w:val="0075189D"/>
    <w:rsid w:val="00751F4F"/>
    <w:rsid w:val="007525DB"/>
    <w:rsid w:val="00752A61"/>
    <w:rsid w:val="00753102"/>
    <w:rsid w:val="00753A7D"/>
    <w:rsid w:val="00753B2D"/>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60DB"/>
    <w:rsid w:val="0076659D"/>
    <w:rsid w:val="007665C9"/>
    <w:rsid w:val="00766853"/>
    <w:rsid w:val="00766C62"/>
    <w:rsid w:val="007702F1"/>
    <w:rsid w:val="007706DB"/>
    <w:rsid w:val="00770871"/>
    <w:rsid w:val="00770950"/>
    <w:rsid w:val="00770C4E"/>
    <w:rsid w:val="0077143C"/>
    <w:rsid w:val="00771996"/>
    <w:rsid w:val="0077200B"/>
    <w:rsid w:val="00773748"/>
    <w:rsid w:val="007743B7"/>
    <w:rsid w:val="007746AD"/>
    <w:rsid w:val="00774B06"/>
    <w:rsid w:val="00775056"/>
    <w:rsid w:val="00775506"/>
    <w:rsid w:val="0077613E"/>
    <w:rsid w:val="00776373"/>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576"/>
    <w:rsid w:val="00786FB1"/>
    <w:rsid w:val="007873CC"/>
    <w:rsid w:val="00787B45"/>
    <w:rsid w:val="007908F0"/>
    <w:rsid w:val="00790F29"/>
    <w:rsid w:val="00791B53"/>
    <w:rsid w:val="00791F25"/>
    <w:rsid w:val="007923DE"/>
    <w:rsid w:val="00792E16"/>
    <w:rsid w:val="00793B5C"/>
    <w:rsid w:val="00794333"/>
    <w:rsid w:val="00794885"/>
    <w:rsid w:val="00795678"/>
    <w:rsid w:val="007A000C"/>
    <w:rsid w:val="007A073B"/>
    <w:rsid w:val="007A0C03"/>
    <w:rsid w:val="007A0F86"/>
    <w:rsid w:val="007A1476"/>
    <w:rsid w:val="007A2194"/>
    <w:rsid w:val="007A259F"/>
    <w:rsid w:val="007A28F9"/>
    <w:rsid w:val="007A3E2D"/>
    <w:rsid w:val="007A4F86"/>
    <w:rsid w:val="007A5D55"/>
    <w:rsid w:val="007A6422"/>
    <w:rsid w:val="007A67E0"/>
    <w:rsid w:val="007A6C63"/>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463"/>
    <w:rsid w:val="007B6A0D"/>
    <w:rsid w:val="007B726A"/>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44D"/>
    <w:rsid w:val="007D323E"/>
    <w:rsid w:val="007D33F5"/>
    <w:rsid w:val="007D35C6"/>
    <w:rsid w:val="007D4B7B"/>
    <w:rsid w:val="007D560D"/>
    <w:rsid w:val="007D6364"/>
    <w:rsid w:val="007D68FA"/>
    <w:rsid w:val="007D6965"/>
    <w:rsid w:val="007D6BFE"/>
    <w:rsid w:val="007D6CF2"/>
    <w:rsid w:val="007D78C9"/>
    <w:rsid w:val="007D7E63"/>
    <w:rsid w:val="007E0635"/>
    <w:rsid w:val="007E0F6C"/>
    <w:rsid w:val="007E1577"/>
    <w:rsid w:val="007E1BAC"/>
    <w:rsid w:val="007E204D"/>
    <w:rsid w:val="007E265F"/>
    <w:rsid w:val="007E2B5E"/>
    <w:rsid w:val="007E387E"/>
    <w:rsid w:val="007E41D8"/>
    <w:rsid w:val="007E4447"/>
    <w:rsid w:val="007E52E7"/>
    <w:rsid w:val="007E6F38"/>
    <w:rsid w:val="007F0282"/>
    <w:rsid w:val="007F1295"/>
    <w:rsid w:val="007F1436"/>
    <w:rsid w:val="007F2895"/>
    <w:rsid w:val="007F2C11"/>
    <w:rsid w:val="007F2F1C"/>
    <w:rsid w:val="007F30BA"/>
    <w:rsid w:val="007F332C"/>
    <w:rsid w:val="007F38FF"/>
    <w:rsid w:val="007F45E1"/>
    <w:rsid w:val="007F49F4"/>
    <w:rsid w:val="007F5088"/>
    <w:rsid w:val="007F5584"/>
    <w:rsid w:val="007F5DF6"/>
    <w:rsid w:val="007F6511"/>
    <w:rsid w:val="007F6C13"/>
    <w:rsid w:val="007F6CF2"/>
    <w:rsid w:val="007F702C"/>
    <w:rsid w:val="007F72E5"/>
    <w:rsid w:val="007F73E6"/>
    <w:rsid w:val="007F741A"/>
    <w:rsid w:val="007F7D53"/>
    <w:rsid w:val="008015BA"/>
    <w:rsid w:val="008021E8"/>
    <w:rsid w:val="0080244F"/>
    <w:rsid w:val="00803215"/>
    <w:rsid w:val="00803D15"/>
    <w:rsid w:val="00803DB8"/>
    <w:rsid w:val="00804759"/>
    <w:rsid w:val="00804CA6"/>
    <w:rsid w:val="008073FF"/>
    <w:rsid w:val="00807F43"/>
    <w:rsid w:val="0081061F"/>
    <w:rsid w:val="008107ED"/>
    <w:rsid w:val="00810D21"/>
    <w:rsid w:val="00810D80"/>
    <w:rsid w:val="0081144A"/>
    <w:rsid w:val="00811A1C"/>
    <w:rsid w:val="00812AFD"/>
    <w:rsid w:val="00813974"/>
    <w:rsid w:val="008145EB"/>
    <w:rsid w:val="00814744"/>
    <w:rsid w:val="00814764"/>
    <w:rsid w:val="00816947"/>
    <w:rsid w:val="00816953"/>
    <w:rsid w:val="00816BE6"/>
    <w:rsid w:val="00816EC8"/>
    <w:rsid w:val="00817E11"/>
    <w:rsid w:val="008219BE"/>
    <w:rsid w:val="00822252"/>
    <w:rsid w:val="00822443"/>
    <w:rsid w:val="008226FA"/>
    <w:rsid w:val="00822B94"/>
    <w:rsid w:val="008249FF"/>
    <w:rsid w:val="00824BB8"/>
    <w:rsid w:val="00824D9B"/>
    <w:rsid w:val="00826241"/>
    <w:rsid w:val="0082647B"/>
    <w:rsid w:val="00826A97"/>
    <w:rsid w:val="00826AE3"/>
    <w:rsid w:val="00826F10"/>
    <w:rsid w:val="0082701C"/>
    <w:rsid w:val="00827692"/>
    <w:rsid w:val="00827D5C"/>
    <w:rsid w:val="00827FB9"/>
    <w:rsid w:val="008306EA"/>
    <w:rsid w:val="00830BA8"/>
    <w:rsid w:val="00830F4D"/>
    <w:rsid w:val="0083120E"/>
    <w:rsid w:val="008315A8"/>
    <w:rsid w:val="0083232A"/>
    <w:rsid w:val="00832F0D"/>
    <w:rsid w:val="0083345F"/>
    <w:rsid w:val="00834365"/>
    <w:rsid w:val="00834467"/>
    <w:rsid w:val="008345CA"/>
    <w:rsid w:val="00835E95"/>
    <w:rsid w:val="00835F90"/>
    <w:rsid w:val="008369A1"/>
    <w:rsid w:val="00836A29"/>
    <w:rsid w:val="00837770"/>
    <w:rsid w:val="00837B36"/>
    <w:rsid w:val="008406BD"/>
    <w:rsid w:val="00840AAF"/>
    <w:rsid w:val="00840E1E"/>
    <w:rsid w:val="00841E7D"/>
    <w:rsid w:val="008423D3"/>
    <w:rsid w:val="00842604"/>
    <w:rsid w:val="00843337"/>
    <w:rsid w:val="008445ED"/>
    <w:rsid w:val="00845B56"/>
    <w:rsid w:val="00845D57"/>
    <w:rsid w:val="00846520"/>
    <w:rsid w:val="008476C6"/>
    <w:rsid w:val="0085064F"/>
    <w:rsid w:val="008508A0"/>
    <w:rsid w:val="00850D70"/>
    <w:rsid w:val="008547E5"/>
    <w:rsid w:val="0085585D"/>
    <w:rsid w:val="00855860"/>
    <w:rsid w:val="00855F28"/>
    <w:rsid w:val="00856025"/>
    <w:rsid w:val="008566ED"/>
    <w:rsid w:val="008568B6"/>
    <w:rsid w:val="00856F95"/>
    <w:rsid w:val="00857531"/>
    <w:rsid w:val="0085762A"/>
    <w:rsid w:val="0085766A"/>
    <w:rsid w:val="00860154"/>
    <w:rsid w:val="008604DB"/>
    <w:rsid w:val="00860AD5"/>
    <w:rsid w:val="00860BA9"/>
    <w:rsid w:val="00860CC0"/>
    <w:rsid w:val="00860E7A"/>
    <w:rsid w:val="00860F6F"/>
    <w:rsid w:val="00861850"/>
    <w:rsid w:val="00861EAA"/>
    <w:rsid w:val="00862B1E"/>
    <w:rsid w:val="00863184"/>
    <w:rsid w:val="008632E9"/>
    <w:rsid w:val="00863D38"/>
    <w:rsid w:val="008652BE"/>
    <w:rsid w:val="008654AD"/>
    <w:rsid w:val="008664A7"/>
    <w:rsid w:val="00866796"/>
    <w:rsid w:val="00866E6B"/>
    <w:rsid w:val="0086777E"/>
    <w:rsid w:val="008716C3"/>
    <w:rsid w:val="00871A20"/>
    <w:rsid w:val="00871EB8"/>
    <w:rsid w:val="00872EDD"/>
    <w:rsid w:val="008735FF"/>
    <w:rsid w:val="00873F57"/>
    <w:rsid w:val="008743EB"/>
    <w:rsid w:val="008758D1"/>
    <w:rsid w:val="00876B21"/>
    <w:rsid w:val="00876F20"/>
    <w:rsid w:val="00877537"/>
    <w:rsid w:val="00877554"/>
    <w:rsid w:val="0087797B"/>
    <w:rsid w:val="00877A4A"/>
    <w:rsid w:val="00877DCA"/>
    <w:rsid w:val="00877E64"/>
    <w:rsid w:val="00877F0A"/>
    <w:rsid w:val="0088143D"/>
    <w:rsid w:val="00881C29"/>
    <w:rsid w:val="00882C85"/>
    <w:rsid w:val="0088328B"/>
    <w:rsid w:val="008837BF"/>
    <w:rsid w:val="00883D83"/>
    <w:rsid w:val="00884590"/>
    <w:rsid w:val="00885552"/>
    <w:rsid w:val="008857AE"/>
    <w:rsid w:val="00885C5D"/>
    <w:rsid w:val="00887507"/>
    <w:rsid w:val="00890A80"/>
    <w:rsid w:val="00890E9A"/>
    <w:rsid w:val="00892272"/>
    <w:rsid w:val="0089246B"/>
    <w:rsid w:val="00892748"/>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E17"/>
    <w:rsid w:val="008A7891"/>
    <w:rsid w:val="008B110B"/>
    <w:rsid w:val="008B1628"/>
    <w:rsid w:val="008B2009"/>
    <w:rsid w:val="008B21B7"/>
    <w:rsid w:val="008B267E"/>
    <w:rsid w:val="008B2692"/>
    <w:rsid w:val="008B2E27"/>
    <w:rsid w:val="008B3881"/>
    <w:rsid w:val="008B4034"/>
    <w:rsid w:val="008B42F7"/>
    <w:rsid w:val="008B4E39"/>
    <w:rsid w:val="008B6A2C"/>
    <w:rsid w:val="008B7289"/>
    <w:rsid w:val="008B7401"/>
    <w:rsid w:val="008B7A9A"/>
    <w:rsid w:val="008C019B"/>
    <w:rsid w:val="008C0221"/>
    <w:rsid w:val="008C03AA"/>
    <w:rsid w:val="008C0550"/>
    <w:rsid w:val="008C07F1"/>
    <w:rsid w:val="008C16DB"/>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6219"/>
    <w:rsid w:val="008C74E2"/>
    <w:rsid w:val="008C7601"/>
    <w:rsid w:val="008C773D"/>
    <w:rsid w:val="008C7A03"/>
    <w:rsid w:val="008D0122"/>
    <w:rsid w:val="008D08EF"/>
    <w:rsid w:val="008D0C2E"/>
    <w:rsid w:val="008D0DBD"/>
    <w:rsid w:val="008D11A1"/>
    <w:rsid w:val="008D13E8"/>
    <w:rsid w:val="008D23A6"/>
    <w:rsid w:val="008D27F3"/>
    <w:rsid w:val="008D3762"/>
    <w:rsid w:val="008D483B"/>
    <w:rsid w:val="008D5449"/>
    <w:rsid w:val="008D632B"/>
    <w:rsid w:val="008D6B38"/>
    <w:rsid w:val="008E0057"/>
    <w:rsid w:val="008E06F8"/>
    <w:rsid w:val="008E0A7A"/>
    <w:rsid w:val="008E13A3"/>
    <w:rsid w:val="008E153F"/>
    <w:rsid w:val="008E1DB6"/>
    <w:rsid w:val="008E212C"/>
    <w:rsid w:val="008E23F7"/>
    <w:rsid w:val="008E296F"/>
    <w:rsid w:val="008E3215"/>
    <w:rsid w:val="008E3273"/>
    <w:rsid w:val="008E33B6"/>
    <w:rsid w:val="008E3BD4"/>
    <w:rsid w:val="008E4540"/>
    <w:rsid w:val="008E4824"/>
    <w:rsid w:val="008E5A6B"/>
    <w:rsid w:val="008E5EF4"/>
    <w:rsid w:val="008E64F6"/>
    <w:rsid w:val="008E65AD"/>
    <w:rsid w:val="008E6C0E"/>
    <w:rsid w:val="008E6D99"/>
    <w:rsid w:val="008E76B0"/>
    <w:rsid w:val="008E7B98"/>
    <w:rsid w:val="008E7CBF"/>
    <w:rsid w:val="008F0970"/>
    <w:rsid w:val="008F0B04"/>
    <w:rsid w:val="008F0D5C"/>
    <w:rsid w:val="008F0DF4"/>
    <w:rsid w:val="008F200E"/>
    <w:rsid w:val="008F2127"/>
    <w:rsid w:val="008F39CB"/>
    <w:rsid w:val="008F4781"/>
    <w:rsid w:val="008F4F4E"/>
    <w:rsid w:val="008F5E6B"/>
    <w:rsid w:val="008F68E1"/>
    <w:rsid w:val="008F6948"/>
    <w:rsid w:val="008F6D3B"/>
    <w:rsid w:val="008F6F6A"/>
    <w:rsid w:val="008F720C"/>
    <w:rsid w:val="0090037D"/>
    <w:rsid w:val="009004C1"/>
    <w:rsid w:val="009006A1"/>
    <w:rsid w:val="00900EF5"/>
    <w:rsid w:val="00901821"/>
    <w:rsid w:val="0090203A"/>
    <w:rsid w:val="00902C49"/>
    <w:rsid w:val="009032BE"/>
    <w:rsid w:val="00903770"/>
    <w:rsid w:val="009045BD"/>
    <w:rsid w:val="00904849"/>
    <w:rsid w:val="00904A3F"/>
    <w:rsid w:val="00905D91"/>
    <w:rsid w:val="00906485"/>
    <w:rsid w:val="0090654C"/>
    <w:rsid w:val="00907590"/>
    <w:rsid w:val="0090767F"/>
    <w:rsid w:val="00907686"/>
    <w:rsid w:val="00907A67"/>
    <w:rsid w:val="00907CFE"/>
    <w:rsid w:val="00907EA0"/>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1C18"/>
    <w:rsid w:val="00921CED"/>
    <w:rsid w:val="009235FF"/>
    <w:rsid w:val="00923B4D"/>
    <w:rsid w:val="00923BA7"/>
    <w:rsid w:val="00924090"/>
    <w:rsid w:val="00924B7A"/>
    <w:rsid w:val="009252AA"/>
    <w:rsid w:val="009254CA"/>
    <w:rsid w:val="00925D0A"/>
    <w:rsid w:val="009263CE"/>
    <w:rsid w:val="009265CD"/>
    <w:rsid w:val="009278AE"/>
    <w:rsid w:val="009307FC"/>
    <w:rsid w:val="00930EFB"/>
    <w:rsid w:val="00930F05"/>
    <w:rsid w:val="00932749"/>
    <w:rsid w:val="00933327"/>
    <w:rsid w:val="00934110"/>
    <w:rsid w:val="009342DF"/>
    <w:rsid w:val="0093544E"/>
    <w:rsid w:val="009357B5"/>
    <w:rsid w:val="00935911"/>
    <w:rsid w:val="0093680D"/>
    <w:rsid w:val="00936CA7"/>
    <w:rsid w:val="0093709D"/>
    <w:rsid w:val="00937BCC"/>
    <w:rsid w:val="009408D5"/>
    <w:rsid w:val="00940A1A"/>
    <w:rsid w:val="009410D4"/>
    <w:rsid w:val="00941AA3"/>
    <w:rsid w:val="00941B5E"/>
    <w:rsid w:val="00942233"/>
    <w:rsid w:val="00942A55"/>
    <w:rsid w:val="00942B0C"/>
    <w:rsid w:val="00944118"/>
    <w:rsid w:val="009442BB"/>
    <w:rsid w:val="00944887"/>
    <w:rsid w:val="00944DAF"/>
    <w:rsid w:val="00944F5F"/>
    <w:rsid w:val="00945D40"/>
    <w:rsid w:val="00945E0A"/>
    <w:rsid w:val="00947E8C"/>
    <w:rsid w:val="009507FD"/>
    <w:rsid w:val="009515BA"/>
    <w:rsid w:val="009519A3"/>
    <w:rsid w:val="00952264"/>
    <w:rsid w:val="009529B3"/>
    <w:rsid w:val="00953711"/>
    <w:rsid w:val="00953AC9"/>
    <w:rsid w:val="00954541"/>
    <w:rsid w:val="00954D6C"/>
    <w:rsid w:val="009561B4"/>
    <w:rsid w:val="009562DD"/>
    <w:rsid w:val="00956B2A"/>
    <w:rsid w:val="00957240"/>
    <w:rsid w:val="00957398"/>
    <w:rsid w:val="00957D18"/>
    <w:rsid w:val="00957DD8"/>
    <w:rsid w:val="0096105C"/>
    <w:rsid w:val="0096167D"/>
    <w:rsid w:val="009618B3"/>
    <w:rsid w:val="00961B59"/>
    <w:rsid w:val="00961DD0"/>
    <w:rsid w:val="00961F3C"/>
    <w:rsid w:val="009620C3"/>
    <w:rsid w:val="0096235E"/>
    <w:rsid w:val="0096253B"/>
    <w:rsid w:val="0096263A"/>
    <w:rsid w:val="00962B4C"/>
    <w:rsid w:val="00962EEE"/>
    <w:rsid w:val="00963962"/>
    <w:rsid w:val="00964C03"/>
    <w:rsid w:val="009650C0"/>
    <w:rsid w:val="00965144"/>
    <w:rsid w:val="00965FCC"/>
    <w:rsid w:val="0096684A"/>
    <w:rsid w:val="009672EC"/>
    <w:rsid w:val="0097119A"/>
    <w:rsid w:val="009711F2"/>
    <w:rsid w:val="0097163F"/>
    <w:rsid w:val="00972943"/>
    <w:rsid w:val="009732FE"/>
    <w:rsid w:val="00973E1C"/>
    <w:rsid w:val="00974F95"/>
    <w:rsid w:val="00975EAD"/>
    <w:rsid w:val="009768D9"/>
    <w:rsid w:val="00980144"/>
    <w:rsid w:val="00980C19"/>
    <w:rsid w:val="009829FF"/>
    <w:rsid w:val="00982E00"/>
    <w:rsid w:val="00984419"/>
    <w:rsid w:val="00984A18"/>
    <w:rsid w:val="00985104"/>
    <w:rsid w:val="009857A1"/>
    <w:rsid w:val="0098583C"/>
    <w:rsid w:val="009862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63A9"/>
    <w:rsid w:val="009A6489"/>
    <w:rsid w:val="009A738C"/>
    <w:rsid w:val="009A7577"/>
    <w:rsid w:val="009B170E"/>
    <w:rsid w:val="009B218F"/>
    <w:rsid w:val="009B34DA"/>
    <w:rsid w:val="009B3D20"/>
    <w:rsid w:val="009B4DA8"/>
    <w:rsid w:val="009B4E7D"/>
    <w:rsid w:val="009B5702"/>
    <w:rsid w:val="009B6508"/>
    <w:rsid w:val="009B6832"/>
    <w:rsid w:val="009B6EB2"/>
    <w:rsid w:val="009B7B26"/>
    <w:rsid w:val="009C0B46"/>
    <w:rsid w:val="009C1CB7"/>
    <w:rsid w:val="009C2EE7"/>
    <w:rsid w:val="009C3776"/>
    <w:rsid w:val="009C4647"/>
    <w:rsid w:val="009C4A44"/>
    <w:rsid w:val="009C5DB9"/>
    <w:rsid w:val="009C6639"/>
    <w:rsid w:val="009C6A50"/>
    <w:rsid w:val="009C6A7B"/>
    <w:rsid w:val="009C71B8"/>
    <w:rsid w:val="009C7B15"/>
    <w:rsid w:val="009D082D"/>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15B8"/>
    <w:rsid w:val="009E2D8C"/>
    <w:rsid w:val="009E3B0B"/>
    <w:rsid w:val="009E4140"/>
    <w:rsid w:val="009E48CE"/>
    <w:rsid w:val="009E4AE1"/>
    <w:rsid w:val="009E5EDF"/>
    <w:rsid w:val="009E6518"/>
    <w:rsid w:val="009F05BF"/>
    <w:rsid w:val="009F0FF8"/>
    <w:rsid w:val="009F1FB1"/>
    <w:rsid w:val="009F2156"/>
    <w:rsid w:val="009F2EE4"/>
    <w:rsid w:val="009F4255"/>
    <w:rsid w:val="009F4779"/>
    <w:rsid w:val="009F4EA8"/>
    <w:rsid w:val="009F59A5"/>
    <w:rsid w:val="009F62D5"/>
    <w:rsid w:val="009F64FB"/>
    <w:rsid w:val="009F73A2"/>
    <w:rsid w:val="009F7E7E"/>
    <w:rsid w:val="00A00139"/>
    <w:rsid w:val="00A00A9F"/>
    <w:rsid w:val="00A00FB6"/>
    <w:rsid w:val="00A0178F"/>
    <w:rsid w:val="00A0220E"/>
    <w:rsid w:val="00A032C6"/>
    <w:rsid w:val="00A0330B"/>
    <w:rsid w:val="00A045BD"/>
    <w:rsid w:val="00A05CB8"/>
    <w:rsid w:val="00A05CC4"/>
    <w:rsid w:val="00A06C4C"/>
    <w:rsid w:val="00A06CC9"/>
    <w:rsid w:val="00A06E8F"/>
    <w:rsid w:val="00A07E71"/>
    <w:rsid w:val="00A1085C"/>
    <w:rsid w:val="00A11A84"/>
    <w:rsid w:val="00A11B40"/>
    <w:rsid w:val="00A120BE"/>
    <w:rsid w:val="00A1281D"/>
    <w:rsid w:val="00A12CA7"/>
    <w:rsid w:val="00A12E9E"/>
    <w:rsid w:val="00A12F74"/>
    <w:rsid w:val="00A1394F"/>
    <w:rsid w:val="00A13CD0"/>
    <w:rsid w:val="00A14221"/>
    <w:rsid w:val="00A14F25"/>
    <w:rsid w:val="00A15AAA"/>
    <w:rsid w:val="00A178C8"/>
    <w:rsid w:val="00A17DC4"/>
    <w:rsid w:val="00A20DD4"/>
    <w:rsid w:val="00A22289"/>
    <w:rsid w:val="00A22B3E"/>
    <w:rsid w:val="00A22C97"/>
    <w:rsid w:val="00A22F01"/>
    <w:rsid w:val="00A232ED"/>
    <w:rsid w:val="00A235AA"/>
    <w:rsid w:val="00A23994"/>
    <w:rsid w:val="00A23EEA"/>
    <w:rsid w:val="00A24DD8"/>
    <w:rsid w:val="00A2557B"/>
    <w:rsid w:val="00A25ACF"/>
    <w:rsid w:val="00A2687C"/>
    <w:rsid w:val="00A26A02"/>
    <w:rsid w:val="00A273E0"/>
    <w:rsid w:val="00A2786F"/>
    <w:rsid w:val="00A278D6"/>
    <w:rsid w:val="00A27CA0"/>
    <w:rsid w:val="00A30111"/>
    <w:rsid w:val="00A30485"/>
    <w:rsid w:val="00A30F8E"/>
    <w:rsid w:val="00A3154E"/>
    <w:rsid w:val="00A31742"/>
    <w:rsid w:val="00A318FA"/>
    <w:rsid w:val="00A32E85"/>
    <w:rsid w:val="00A33111"/>
    <w:rsid w:val="00A33AE9"/>
    <w:rsid w:val="00A33D5E"/>
    <w:rsid w:val="00A348C1"/>
    <w:rsid w:val="00A34AF5"/>
    <w:rsid w:val="00A3528B"/>
    <w:rsid w:val="00A35610"/>
    <w:rsid w:val="00A3580F"/>
    <w:rsid w:val="00A3597B"/>
    <w:rsid w:val="00A36EBA"/>
    <w:rsid w:val="00A376D4"/>
    <w:rsid w:val="00A4030D"/>
    <w:rsid w:val="00A41666"/>
    <w:rsid w:val="00A42867"/>
    <w:rsid w:val="00A428DA"/>
    <w:rsid w:val="00A435C2"/>
    <w:rsid w:val="00A446FC"/>
    <w:rsid w:val="00A44A10"/>
    <w:rsid w:val="00A453E6"/>
    <w:rsid w:val="00A468B6"/>
    <w:rsid w:val="00A470BD"/>
    <w:rsid w:val="00A47609"/>
    <w:rsid w:val="00A4785B"/>
    <w:rsid w:val="00A50FA9"/>
    <w:rsid w:val="00A5185C"/>
    <w:rsid w:val="00A51C9A"/>
    <w:rsid w:val="00A51CED"/>
    <w:rsid w:val="00A525B2"/>
    <w:rsid w:val="00A529FF"/>
    <w:rsid w:val="00A53558"/>
    <w:rsid w:val="00A55873"/>
    <w:rsid w:val="00A559B5"/>
    <w:rsid w:val="00A565F4"/>
    <w:rsid w:val="00A566D8"/>
    <w:rsid w:val="00A57F77"/>
    <w:rsid w:val="00A6112B"/>
    <w:rsid w:val="00A61DF2"/>
    <w:rsid w:val="00A61EAE"/>
    <w:rsid w:val="00A6259A"/>
    <w:rsid w:val="00A63DFF"/>
    <w:rsid w:val="00A64D56"/>
    <w:rsid w:val="00A67E51"/>
    <w:rsid w:val="00A67E9B"/>
    <w:rsid w:val="00A701AA"/>
    <w:rsid w:val="00A70714"/>
    <w:rsid w:val="00A7073C"/>
    <w:rsid w:val="00A70A83"/>
    <w:rsid w:val="00A7181A"/>
    <w:rsid w:val="00A71CF6"/>
    <w:rsid w:val="00A72ED0"/>
    <w:rsid w:val="00A74508"/>
    <w:rsid w:val="00A74ACB"/>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AE1"/>
    <w:rsid w:val="00A84EE9"/>
    <w:rsid w:val="00A85BC9"/>
    <w:rsid w:val="00A85F14"/>
    <w:rsid w:val="00A861F3"/>
    <w:rsid w:val="00A86807"/>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6BE2"/>
    <w:rsid w:val="00A979FC"/>
    <w:rsid w:val="00AA0055"/>
    <w:rsid w:val="00AA0896"/>
    <w:rsid w:val="00AA2B58"/>
    <w:rsid w:val="00AA2F99"/>
    <w:rsid w:val="00AA53D4"/>
    <w:rsid w:val="00AA5547"/>
    <w:rsid w:val="00AA598D"/>
    <w:rsid w:val="00AA722A"/>
    <w:rsid w:val="00AA7385"/>
    <w:rsid w:val="00AA77C4"/>
    <w:rsid w:val="00AB1051"/>
    <w:rsid w:val="00AB145F"/>
    <w:rsid w:val="00AB283A"/>
    <w:rsid w:val="00AB2997"/>
    <w:rsid w:val="00AB29D9"/>
    <w:rsid w:val="00AB2C4E"/>
    <w:rsid w:val="00AB37CE"/>
    <w:rsid w:val="00AB39D9"/>
    <w:rsid w:val="00AB3E86"/>
    <w:rsid w:val="00AB4F3C"/>
    <w:rsid w:val="00AB5690"/>
    <w:rsid w:val="00AB6270"/>
    <w:rsid w:val="00AC0FA6"/>
    <w:rsid w:val="00AC12D2"/>
    <w:rsid w:val="00AC3919"/>
    <w:rsid w:val="00AC3E26"/>
    <w:rsid w:val="00AC46D0"/>
    <w:rsid w:val="00AC4FEF"/>
    <w:rsid w:val="00AC58BD"/>
    <w:rsid w:val="00AC689C"/>
    <w:rsid w:val="00AC69E3"/>
    <w:rsid w:val="00AD1363"/>
    <w:rsid w:val="00AD199B"/>
    <w:rsid w:val="00AD1C28"/>
    <w:rsid w:val="00AD2244"/>
    <w:rsid w:val="00AD27A9"/>
    <w:rsid w:val="00AD2AB5"/>
    <w:rsid w:val="00AD2FAD"/>
    <w:rsid w:val="00AD404B"/>
    <w:rsid w:val="00AD455E"/>
    <w:rsid w:val="00AD46F3"/>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54DC"/>
    <w:rsid w:val="00AF7142"/>
    <w:rsid w:val="00AF7C9D"/>
    <w:rsid w:val="00B0042C"/>
    <w:rsid w:val="00B01DB1"/>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514F"/>
    <w:rsid w:val="00B151A3"/>
    <w:rsid w:val="00B15A8B"/>
    <w:rsid w:val="00B16083"/>
    <w:rsid w:val="00B16116"/>
    <w:rsid w:val="00B1626A"/>
    <w:rsid w:val="00B16E95"/>
    <w:rsid w:val="00B177B9"/>
    <w:rsid w:val="00B17A2B"/>
    <w:rsid w:val="00B20193"/>
    <w:rsid w:val="00B2086D"/>
    <w:rsid w:val="00B21605"/>
    <w:rsid w:val="00B21759"/>
    <w:rsid w:val="00B21A4B"/>
    <w:rsid w:val="00B21A66"/>
    <w:rsid w:val="00B22106"/>
    <w:rsid w:val="00B221D2"/>
    <w:rsid w:val="00B22A9E"/>
    <w:rsid w:val="00B22D89"/>
    <w:rsid w:val="00B23E0E"/>
    <w:rsid w:val="00B243A1"/>
    <w:rsid w:val="00B248A8"/>
    <w:rsid w:val="00B25563"/>
    <w:rsid w:val="00B2613E"/>
    <w:rsid w:val="00B26DDB"/>
    <w:rsid w:val="00B272D9"/>
    <w:rsid w:val="00B27A0D"/>
    <w:rsid w:val="00B3008F"/>
    <w:rsid w:val="00B304A7"/>
    <w:rsid w:val="00B304E8"/>
    <w:rsid w:val="00B305BD"/>
    <w:rsid w:val="00B30AA1"/>
    <w:rsid w:val="00B31AC6"/>
    <w:rsid w:val="00B33675"/>
    <w:rsid w:val="00B34A19"/>
    <w:rsid w:val="00B34D13"/>
    <w:rsid w:val="00B357EA"/>
    <w:rsid w:val="00B3619C"/>
    <w:rsid w:val="00B36E33"/>
    <w:rsid w:val="00B3765A"/>
    <w:rsid w:val="00B3777F"/>
    <w:rsid w:val="00B37D43"/>
    <w:rsid w:val="00B40637"/>
    <w:rsid w:val="00B40C3F"/>
    <w:rsid w:val="00B4140B"/>
    <w:rsid w:val="00B418E7"/>
    <w:rsid w:val="00B429A1"/>
    <w:rsid w:val="00B42FFC"/>
    <w:rsid w:val="00B4351B"/>
    <w:rsid w:val="00B4368B"/>
    <w:rsid w:val="00B43F42"/>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F07"/>
    <w:rsid w:val="00B54F76"/>
    <w:rsid w:val="00B551E9"/>
    <w:rsid w:val="00B555B5"/>
    <w:rsid w:val="00B55E41"/>
    <w:rsid w:val="00B56810"/>
    <w:rsid w:val="00B56836"/>
    <w:rsid w:val="00B56C7D"/>
    <w:rsid w:val="00B5714D"/>
    <w:rsid w:val="00B575DB"/>
    <w:rsid w:val="00B5762F"/>
    <w:rsid w:val="00B57920"/>
    <w:rsid w:val="00B60ACA"/>
    <w:rsid w:val="00B60D46"/>
    <w:rsid w:val="00B61374"/>
    <w:rsid w:val="00B616E5"/>
    <w:rsid w:val="00B61D69"/>
    <w:rsid w:val="00B6289D"/>
    <w:rsid w:val="00B629A1"/>
    <w:rsid w:val="00B62C35"/>
    <w:rsid w:val="00B62CD2"/>
    <w:rsid w:val="00B63771"/>
    <w:rsid w:val="00B63B4F"/>
    <w:rsid w:val="00B63C4A"/>
    <w:rsid w:val="00B640AA"/>
    <w:rsid w:val="00B659D7"/>
    <w:rsid w:val="00B6758F"/>
    <w:rsid w:val="00B70180"/>
    <w:rsid w:val="00B7090C"/>
    <w:rsid w:val="00B70EF8"/>
    <w:rsid w:val="00B70F5E"/>
    <w:rsid w:val="00B7171E"/>
    <w:rsid w:val="00B728C2"/>
    <w:rsid w:val="00B72C90"/>
    <w:rsid w:val="00B73625"/>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42CA"/>
    <w:rsid w:val="00B846E2"/>
    <w:rsid w:val="00B85238"/>
    <w:rsid w:val="00B8541C"/>
    <w:rsid w:val="00B85A75"/>
    <w:rsid w:val="00B85BDF"/>
    <w:rsid w:val="00B871A8"/>
    <w:rsid w:val="00B87605"/>
    <w:rsid w:val="00B90122"/>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29F3"/>
    <w:rsid w:val="00BA36FE"/>
    <w:rsid w:val="00BA3984"/>
    <w:rsid w:val="00BA42B0"/>
    <w:rsid w:val="00BA4DFC"/>
    <w:rsid w:val="00BA51AB"/>
    <w:rsid w:val="00BA622D"/>
    <w:rsid w:val="00BA6BC7"/>
    <w:rsid w:val="00BA6E89"/>
    <w:rsid w:val="00BA7A7F"/>
    <w:rsid w:val="00BB1031"/>
    <w:rsid w:val="00BB10FC"/>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7FB"/>
    <w:rsid w:val="00BD6BAE"/>
    <w:rsid w:val="00BD72ED"/>
    <w:rsid w:val="00BE125D"/>
    <w:rsid w:val="00BE1743"/>
    <w:rsid w:val="00BE1FA1"/>
    <w:rsid w:val="00BE343E"/>
    <w:rsid w:val="00BE3668"/>
    <w:rsid w:val="00BE3B9C"/>
    <w:rsid w:val="00BE3C0D"/>
    <w:rsid w:val="00BE417D"/>
    <w:rsid w:val="00BE44C2"/>
    <w:rsid w:val="00BE484E"/>
    <w:rsid w:val="00BE50E6"/>
    <w:rsid w:val="00BE5666"/>
    <w:rsid w:val="00BE59FC"/>
    <w:rsid w:val="00BE5AD8"/>
    <w:rsid w:val="00BE6013"/>
    <w:rsid w:val="00BE69FA"/>
    <w:rsid w:val="00BE76B1"/>
    <w:rsid w:val="00BE7D40"/>
    <w:rsid w:val="00BF255F"/>
    <w:rsid w:val="00BF2CFD"/>
    <w:rsid w:val="00BF31B3"/>
    <w:rsid w:val="00BF54CA"/>
    <w:rsid w:val="00BF556D"/>
    <w:rsid w:val="00BF6196"/>
    <w:rsid w:val="00BF6B17"/>
    <w:rsid w:val="00BF7071"/>
    <w:rsid w:val="00BF77F7"/>
    <w:rsid w:val="00BF79F1"/>
    <w:rsid w:val="00BF7D50"/>
    <w:rsid w:val="00C00548"/>
    <w:rsid w:val="00C00BE7"/>
    <w:rsid w:val="00C00DA7"/>
    <w:rsid w:val="00C010E6"/>
    <w:rsid w:val="00C01598"/>
    <w:rsid w:val="00C01CA8"/>
    <w:rsid w:val="00C02501"/>
    <w:rsid w:val="00C02CE0"/>
    <w:rsid w:val="00C02DB0"/>
    <w:rsid w:val="00C03648"/>
    <w:rsid w:val="00C0365E"/>
    <w:rsid w:val="00C0600B"/>
    <w:rsid w:val="00C06C5F"/>
    <w:rsid w:val="00C06FB1"/>
    <w:rsid w:val="00C07018"/>
    <w:rsid w:val="00C10AB7"/>
    <w:rsid w:val="00C10B55"/>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8BC"/>
    <w:rsid w:val="00C34371"/>
    <w:rsid w:val="00C35644"/>
    <w:rsid w:val="00C35843"/>
    <w:rsid w:val="00C36487"/>
    <w:rsid w:val="00C3686B"/>
    <w:rsid w:val="00C36BEB"/>
    <w:rsid w:val="00C373AA"/>
    <w:rsid w:val="00C374A8"/>
    <w:rsid w:val="00C40375"/>
    <w:rsid w:val="00C40E91"/>
    <w:rsid w:val="00C41116"/>
    <w:rsid w:val="00C4238A"/>
    <w:rsid w:val="00C42AD7"/>
    <w:rsid w:val="00C42C9C"/>
    <w:rsid w:val="00C43455"/>
    <w:rsid w:val="00C445C8"/>
    <w:rsid w:val="00C446D8"/>
    <w:rsid w:val="00C4510F"/>
    <w:rsid w:val="00C451F7"/>
    <w:rsid w:val="00C456DD"/>
    <w:rsid w:val="00C462D7"/>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72"/>
    <w:rsid w:val="00C56941"/>
    <w:rsid w:val="00C57214"/>
    <w:rsid w:val="00C57A1F"/>
    <w:rsid w:val="00C57A58"/>
    <w:rsid w:val="00C57C21"/>
    <w:rsid w:val="00C57F47"/>
    <w:rsid w:val="00C60A07"/>
    <w:rsid w:val="00C61BA9"/>
    <w:rsid w:val="00C62987"/>
    <w:rsid w:val="00C62D22"/>
    <w:rsid w:val="00C62EAF"/>
    <w:rsid w:val="00C6398F"/>
    <w:rsid w:val="00C641B1"/>
    <w:rsid w:val="00C648A9"/>
    <w:rsid w:val="00C64F62"/>
    <w:rsid w:val="00C657A3"/>
    <w:rsid w:val="00C65955"/>
    <w:rsid w:val="00C65D44"/>
    <w:rsid w:val="00C65EE7"/>
    <w:rsid w:val="00C66074"/>
    <w:rsid w:val="00C665D9"/>
    <w:rsid w:val="00C666D7"/>
    <w:rsid w:val="00C67500"/>
    <w:rsid w:val="00C67AA6"/>
    <w:rsid w:val="00C67C43"/>
    <w:rsid w:val="00C70877"/>
    <w:rsid w:val="00C709FF"/>
    <w:rsid w:val="00C70A53"/>
    <w:rsid w:val="00C71410"/>
    <w:rsid w:val="00C7187B"/>
    <w:rsid w:val="00C7306E"/>
    <w:rsid w:val="00C73414"/>
    <w:rsid w:val="00C73878"/>
    <w:rsid w:val="00C75AD0"/>
    <w:rsid w:val="00C75B34"/>
    <w:rsid w:val="00C766D4"/>
    <w:rsid w:val="00C76887"/>
    <w:rsid w:val="00C76BF5"/>
    <w:rsid w:val="00C774E2"/>
    <w:rsid w:val="00C77E5D"/>
    <w:rsid w:val="00C8072C"/>
    <w:rsid w:val="00C80CFF"/>
    <w:rsid w:val="00C81454"/>
    <w:rsid w:val="00C83CFD"/>
    <w:rsid w:val="00C84081"/>
    <w:rsid w:val="00C85B54"/>
    <w:rsid w:val="00C85E37"/>
    <w:rsid w:val="00C85EC0"/>
    <w:rsid w:val="00C861F7"/>
    <w:rsid w:val="00C866E6"/>
    <w:rsid w:val="00C86A9E"/>
    <w:rsid w:val="00C87953"/>
    <w:rsid w:val="00C87D9C"/>
    <w:rsid w:val="00C903F5"/>
    <w:rsid w:val="00C915AF"/>
    <w:rsid w:val="00C91A80"/>
    <w:rsid w:val="00C91C26"/>
    <w:rsid w:val="00C92A4B"/>
    <w:rsid w:val="00C92BCA"/>
    <w:rsid w:val="00C94DDF"/>
    <w:rsid w:val="00C94E54"/>
    <w:rsid w:val="00C94EEB"/>
    <w:rsid w:val="00C950A9"/>
    <w:rsid w:val="00C95108"/>
    <w:rsid w:val="00C9660A"/>
    <w:rsid w:val="00C96968"/>
    <w:rsid w:val="00C96E05"/>
    <w:rsid w:val="00C96EF5"/>
    <w:rsid w:val="00C97AB4"/>
    <w:rsid w:val="00CA09D5"/>
    <w:rsid w:val="00CA1202"/>
    <w:rsid w:val="00CA2222"/>
    <w:rsid w:val="00CA2416"/>
    <w:rsid w:val="00CA2713"/>
    <w:rsid w:val="00CA2C94"/>
    <w:rsid w:val="00CA40B0"/>
    <w:rsid w:val="00CA54D7"/>
    <w:rsid w:val="00CA5E97"/>
    <w:rsid w:val="00CA5EED"/>
    <w:rsid w:val="00CA62A2"/>
    <w:rsid w:val="00CA7151"/>
    <w:rsid w:val="00CA71D9"/>
    <w:rsid w:val="00CA78F3"/>
    <w:rsid w:val="00CB01EE"/>
    <w:rsid w:val="00CB1C2E"/>
    <w:rsid w:val="00CB1C56"/>
    <w:rsid w:val="00CB29DF"/>
    <w:rsid w:val="00CB2C91"/>
    <w:rsid w:val="00CB439B"/>
    <w:rsid w:val="00CB4A0B"/>
    <w:rsid w:val="00CB5641"/>
    <w:rsid w:val="00CB6601"/>
    <w:rsid w:val="00CB6DFA"/>
    <w:rsid w:val="00CB708C"/>
    <w:rsid w:val="00CB7E31"/>
    <w:rsid w:val="00CC0085"/>
    <w:rsid w:val="00CC00E2"/>
    <w:rsid w:val="00CC052D"/>
    <w:rsid w:val="00CC155F"/>
    <w:rsid w:val="00CC22AB"/>
    <w:rsid w:val="00CC2796"/>
    <w:rsid w:val="00CC27DF"/>
    <w:rsid w:val="00CC34C6"/>
    <w:rsid w:val="00CC4ADD"/>
    <w:rsid w:val="00CC527A"/>
    <w:rsid w:val="00CC5310"/>
    <w:rsid w:val="00CC674F"/>
    <w:rsid w:val="00CC680A"/>
    <w:rsid w:val="00CC6A65"/>
    <w:rsid w:val="00CC7672"/>
    <w:rsid w:val="00CC78A9"/>
    <w:rsid w:val="00CD0B98"/>
    <w:rsid w:val="00CD107C"/>
    <w:rsid w:val="00CD13AB"/>
    <w:rsid w:val="00CD1E69"/>
    <w:rsid w:val="00CD2AB0"/>
    <w:rsid w:val="00CD3728"/>
    <w:rsid w:val="00CD38D3"/>
    <w:rsid w:val="00CD4163"/>
    <w:rsid w:val="00CD4425"/>
    <w:rsid w:val="00CD477A"/>
    <w:rsid w:val="00CD4E46"/>
    <w:rsid w:val="00CD5152"/>
    <w:rsid w:val="00CD516E"/>
    <w:rsid w:val="00CD5B4C"/>
    <w:rsid w:val="00CD5F7F"/>
    <w:rsid w:val="00CD6C29"/>
    <w:rsid w:val="00CD6E51"/>
    <w:rsid w:val="00CD6F00"/>
    <w:rsid w:val="00CD7009"/>
    <w:rsid w:val="00CD71BA"/>
    <w:rsid w:val="00CD725C"/>
    <w:rsid w:val="00CE033C"/>
    <w:rsid w:val="00CE034B"/>
    <w:rsid w:val="00CE03A8"/>
    <w:rsid w:val="00CE1032"/>
    <w:rsid w:val="00CE16C2"/>
    <w:rsid w:val="00CE1BDE"/>
    <w:rsid w:val="00CE23B9"/>
    <w:rsid w:val="00CE2A30"/>
    <w:rsid w:val="00CE2E7F"/>
    <w:rsid w:val="00CE4540"/>
    <w:rsid w:val="00CE4CFA"/>
    <w:rsid w:val="00CE4F59"/>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7BC"/>
    <w:rsid w:val="00CF3241"/>
    <w:rsid w:val="00CF3BB7"/>
    <w:rsid w:val="00CF3E9F"/>
    <w:rsid w:val="00CF45B8"/>
    <w:rsid w:val="00CF4B80"/>
    <w:rsid w:val="00CF5275"/>
    <w:rsid w:val="00CF53E4"/>
    <w:rsid w:val="00CF5BE6"/>
    <w:rsid w:val="00CF6839"/>
    <w:rsid w:val="00CF7755"/>
    <w:rsid w:val="00CF795D"/>
    <w:rsid w:val="00D00BAA"/>
    <w:rsid w:val="00D0213A"/>
    <w:rsid w:val="00D02178"/>
    <w:rsid w:val="00D02A0A"/>
    <w:rsid w:val="00D02ABD"/>
    <w:rsid w:val="00D02E9C"/>
    <w:rsid w:val="00D03BBE"/>
    <w:rsid w:val="00D047E9"/>
    <w:rsid w:val="00D04E6F"/>
    <w:rsid w:val="00D06C30"/>
    <w:rsid w:val="00D07C9F"/>
    <w:rsid w:val="00D108F7"/>
    <w:rsid w:val="00D111CB"/>
    <w:rsid w:val="00D11242"/>
    <w:rsid w:val="00D114D2"/>
    <w:rsid w:val="00D11586"/>
    <w:rsid w:val="00D1317E"/>
    <w:rsid w:val="00D13DC8"/>
    <w:rsid w:val="00D15F14"/>
    <w:rsid w:val="00D161B1"/>
    <w:rsid w:val="00D17371"/>
    <w:rsid w:val="00D17CBF"/>
    <w:rsid w:val="00D17DD0"/>
    <w:rsid w:val="00D20369"/>
    <w:rsid w:val="00D2046D"/>
    <w:rsid w:val="00D21227"/>
    <w:rsid w:val="00D22EE2"/>
    <w:rsid w:val="00D233D3"/>
    <w:rsid w:val="00D234BA"/>
    <w:rsid w:val="00D23A4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3C4D"/>
    <w:rsid w:val="00D33F21"/>
    <w:rsid w:val="00D349E1"/>
    <w:rsid w:val="00D3563E"/>
    <w:rsid w:val="00D3600D"/>
    <w:rsid w:val="00D36ADB"/>
    <w:rsid w:val="00D36CCA"/>
    <w:rsid w:val="00D40EC0"/>
    <w:rsid w:val="00D4107A"/>
    <w:rsid w:val="00D425CC"/>
    <w:rsid w:val="00D439D4"/>
    <w:rsid w:val="00D44353"/>
    <w:rsid w:val="00D448CF"/>
    <w:rsid w:val="00D44C4B"/>
    <w:rsid w:val="00D46F0A"/>
    <w:rsid w:val="00D47363"/>
    <w:rsid w:val="00D47486"/>
    <w:rsid w:val="00D47745"/>
    <w:rsid w:val="00D5061E"/>
    <w:rsid w:val="00D5225E"/>
    <w:rsid w:val="00D52A70"/>
    <w:rsid w:val="00D52E06"/>
    <w:rsid w:val="00D530BC"/>
    <w:rsid w:val="00D54453"/>
    <w:rsid w:val="00D54A66"/>
    <w:rsid w:val="00D54AF2"/>
    <w:rsid w:val="00D54D14"/>
    <w:rsid w:val="00D5510B"/>
    <w:rsid w:val="00D559F2"/>
    <w:rsid w:val="00D55F42"/>
    <w:rsid w:val="00D567B1"/>
    <w:rsid w:val="00D570B4"/>
    <w:rsid w:val="00D603A9"/>
    <w:rsid w:val="00D60573"/>
    <w:rsid w:val="00D60C5B"/>
    <w:rsid w:val="00D6103B"/>
    <w:rsid w:val="00D61555"/>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5012"/>
    <w:rsid w:val="00D75B5E"/>
    <w:rsid w:val="00D75F7F"/>
    <w:rsid w:val="00D778F2"/>
    <w:rsid w:val="00D80054"/>
    <w:rsid w:val="00D800F4"/>
    <w:rsid w:val="00D80771"/>
    <w:rsid w:val="00D81A2F"/>
    <w:rsid w:val="00D81BCD"/>
    <w:rsid w:val="00D81D61"/>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90E"/>
    <w:rsid w:val="00D91A19"/>
    <w:rsid w:val="00D923FB"/>
    <w:rsid w:val="00D93900"/>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F0A"/>
    <w:rsid w:val="00DB3113"/>
    <w:rsid w:val="00DB3944"/>
    <w:rsid w:val="00DB432B"/>
    <w:rsid w:val="00DB439E"/>
    <w:rsid w:val="00DB4633"/>
    <w:rsid w:val="00DB4914"/>
    <w:rsid w:val="00DB545C"/>
    <w:rsid w:val="00DB5C26"/>
    <w:rsid w:val="00DB61F9"/>
    <w:rsid w:val="00DB670A"/>
    <w:rsid w:val="00DB7BC2"/>
    <w:rsid w:val="00DC1845"/>
    <w:rsid w:val="00DC21D4"/>
    <w:rsid w:val="00DC3BBC"/>
    <w:rsid w:val="00DC52A7"/>
    <w:rsid w:val="00DC54B5"/>
    <w:rsid w:val="00DC5566"/>
    <w:rsid w:val="00DC5997"/>
    <w:rsid w:val="00DC5EF8"/>
    <w:rsid w:val="00DC6AD2"/>
    <w:rsid w:val="00DC70F3"/>
    <w:rsid w:val="00DC7B4A"/>
    <w:rsid w:val="00DC7F1F"/>
    <w:rsid w:val="00DD0828"/>
    <w:rsid w:val="00DD18D0"/>
    <w:rsid w:val="00DD2DF8"/>
    <w:rsid w:val="00DD3236"/>
    <w:rsid w:val="00DD3571"/>
    <w:rsid w:val="00DD38B5"/>
    <w:rsid w:val="00DD4530"/>
    <w:rsid w:val="00DD5D03"/>
    <w:rsid w:val="00DD7376"/>
    <w:rsid w:val="00DD7747"/>
    <w:rsid w:val="00DD7DEB"/>
    <w:rsid w:val="00DE055D"/>
    <w:rsid w:val="00DE06AA"/>
    <w:rsid w:val="00DE0AAB"/>
    <w:rsid w:val="00DE0AD4"/>
    <w:rsid w:val="00DE10E4"/>
    <w:rsid w:val="00DE2313"/>
    <w:rsid w:val="00DE3304"/>
    <w:rsid w:val="00DE3351"/>
    <w:rsid w:val="00DE4305"/>
    <w:rsid w:val="00DE4433"/>
    <w:rsid w:val="00DE51ED"/>
    <w:rsid w:val="00DE59D3"/>
    <w:rsid w:val="00DE6992"/>
    <w:rsid w:val="00DE78D8"/>
    <w:rsid w:val="00DE792E"/>
    <w:rsid w:val="00DE7C94"/>
    <w:rsid w:val="00DF0C08"/>
    <w:rsid w:val="00DF10AF"/>
    <w:rsid w:val="00DF167B"/>
    <w:rsid w:val="00DF1751"/>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40E"/>
    <w:rsid w:val="00E035E4"/>
    <w:rsid w:val="00E03A02"/>
    <w:rsid w:val="00E0412F"/>
    <w:rsid w:val="00E049D0"/>
    <w:rsid w:val="00E04A49"/>
    <w:rsid w:val="00E057B3"/>
    <w:rsid w:val="00E06800"/>
    <w:rsid w:val="00E06CA7"/>
    <w:rsid w:val="00E06EE7"/>
    <w:rsid w:val="00E070E4"/>
    <w:rsid w:val="00E077AA"/>
    <w:rsid w:val="00E10785"/>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2D51"/>
    <w:rsid w:val="00E246CE"/>
    <w:rsid w:val="00E24A04"/>
    <w:rsid w:val="00E2569D"/>
    <w:rsid w:val="00E26597"/>
    <w:rsid w:val="00E26CC3"/>
    <w:rsid w:val="00E2705F"/>
    <w:rsid w:val="00E27091"/>
    <w:rsid w:val="00E27143"/>
    <w:rsid w:val="00E27FBE"/>
    <w:rsid w:val="00E30B7D"/>
    <w:rsid w:val="00E30D9B"/>
    <w:rsid w:val="00E314DE"/>
    <w:rsid w:val="00E32D76"/>
    <w:rsid w:val="00E3369A"/>
    <w:rsid w:val="00E34550"/>
    <w:rsid w:val="00E36043"/>
    <w:rsid w:val="00E36D79"/>
    <w:rsid w:val="00E37382"/>
    <w:rsid w:val="00E37C59"/>
    <w:rsid w:val="00E40D6F"/>
    <w:rsid w:val="00E41078"/>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175F"/>
    <w:rsid w:val="00E5185E"/>
    <w:rsid w:val="00E51BED"/>
    <w:rsid w:val="00E51EB6"/>
    <w:rsid w:val="00E52518"/>
    <w:rsid w:val="00E52783"/>
    <w:rsid w:val="00E530F7"/>
    <w:rsid w:val="00E536B3"/>
    <w:rsid w:val="00E54493"/>
    <w:rsid w:val="00E54B4A"/>
    <w:rsid w:val="00E54C29"/>
    <w:rsid w:val="00E550CA"/>
    <w:rsid w:val="00E55B26"/>
    <w:rsid w:val="00E55D4D"/>
    <w:rsid w:val="00E55EE0"/>
    <w:rsid w:val="00E564D6"/>
    <w:rsid w:val="00E56B05"/>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3020"/>
    <w:rsid w:val="00E73BCB"/>
    <w:rsid w:val="00E7493A"/>
    <w:rsid w:val="00E74A09"/>
    <w:rsid w:val="00E75245"/>
    <w:rsid w:val="00E763B7"/>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2BB"/>
    <w:rsid w:val="00E95AD6"/>
    <w:rsid w:val="00E96A8C"/>
    <w:rsid w:val="00E96D1F"/>
    <w:rsid w:val="00E97B4E"/>
    <w:rsid w:val="00EA045C"/>
    <w:rsid w:val="00EA0A04"/>
    <w:rsid w:val="00EA1B5F"/>
    <w:rsid w:val="00EA208D"/>
    <w:rsid w:val="00EA2607"/>
    <w:rsid w:val="00EA378F"/>
    <w:rsid w:val="00EA3AFD"/>
    <w:rsid w:val="00EA3D62"/>
    <w:rsid w:val="00EA3F39"/>
    <w:rsid w:val="00EA4153"/>
    <w:rsid w:val="00EA4979"/>
    <w:rsid w:val="00EA4F54"/>
    <w:rsid w:val="00EA5658"/>
    <w:rsid w:val="00EA59F9"/>
    <w:rsid w:val="00EA60E4"/>
    <w:rsid w:val="00EB024A"/>
    <w:rsid w:val="00EB0E00"/>
    <w:rsid w:val="00EB0F6D"/>
    <w:rsid w:val="00EB1514"/>
    <w:rsid w:val="00EB15F2"/>
    <w:rsid w:val="00EB180C"/>
    <w:rsid w:val="00EB19BC"/>
    <w:rsid w:val="00EB2E5A"/>
    <w:rsid w:val="00EB2EFF"/>
    <w:rsid w:val="00EB3258"/>
    <w:rsid w:val="00EB3848"/>
    <w:rsid w:val="00EB435C"/>
    <w:rsid w:val="00EB4499"/>
    <w:rsid w:val="00EB4B32"/>
    <w:rsid w:val="00EB4D6C"/>
    <w:rsid w:val="00EB4F71"/>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7E0"/>
    <w:rsid w:val="00EC51EB"/>
    <w:rsid w:val="00EC6380"/>
    <w:rsid w:val="00EC6969"/>
    <w:rsid w:val="00EC6C2D"/>
    <w:rsid w:val="00EC70B4"/>
    <w:rsid w:val="00EC78F8"/>
    <w:rsid w:val="00EC7EF6"/>
    <w:rsid w:val="00ED00C2"/>
    <w:rsid w:val="00ED0A5A"/>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50"/>
    <w:rsid w:val="00EE0FE8"/>
    <w:rsid w:val="00EE1118"/>
    <w:rsid w:val="00EE2B6E"/>
    <w:rsid w:val="00EE3F0C"/>
    <w:rsid w:val="00EE4064"/>
    <w:rsid w:val="00EE425D"/>
    <w:rsid w:val="00EE48FC"/>
    <w:rsid w:val="00EE5116"/>
    <w:rsid w:val="00EF1E33"/>
    <w:rsid w:val="00EF2370"/>
    <w:rsid w:val="00EF2752"/>
    <w:rsid w:val="00EF2F3F"/>
    <w:rsid w:val="00EF304D"/>
    <w:rsid w:val="00EF46F8"/>
    <w:rsid w:val="00EF49EB"/>
    <w:rsid w:val="00EF5288"/>
    <w:rsid w:val="00EF580F"/>
    <w:rsid w:val="00EF5E26"/>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5262"/>
    <w:rsid w:val="00F05AF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4679"/>
    <w:rsid w:val="00F14B52"/>
    <w:rsid w:val="00F14F2C"/>
    <w:rsid w:val="00F15232"/>
    <w:rsid w:val="00F15493"/>
    <w:rsid w:val="00F1574C"/>
    <w:rsid w:val="00F158F6"/>
    <w:rsid w:val="00F15C80"/>
    <w:rsid w:val="00F163A0"/>
    <w:rsid w:val="00F16593"/>
    <w:rsid w:val="00F16B38"/>
    <w:rsid w:val="00F16E4B"/>
    <w:rsid w:val="00F16ED1"/>
    <w:rsid w:val="00F17850"/>
    <w:rsid w:val="00F179BD"/>
    <w:rsid w:val="00F17C25"/>
    <w:rsid w:val="00F20647"/>
    <w:rsid w:val="00F220CD"/>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F65"/>
    <w:rsid w:val="00F358FD"/>
    <w:rsid w:val="00F359E2"/>
    <w:rsid w:val="00F3604D"/>
    <w:rsid w:val="00F37C94"/>
    <w:rsid w:val="00F40824"/>
    <w:rsid w:val="00F43727"/>
    <w:rsid w:val="00F43CF3"/>
    <w:rsid w:val="00F44898"/>
    <w:rsid w:val="00F44F1C"/>
    <w:rsid w:val="00F468E3"/>
    <w:rsid w:val="00F46D64"/>
    <w:rsid w:val="00F472E2"/>
    <w:rsid w:val="00F47578"/>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C56"/>
    <w:rsid w:val="00F608A5"/>
    <w:rsid w:val="00F60999"/>
    <w:rsid w:val="00F60EFD"/>
    <w:rsid w:val="00F61651"/>
    <w:rsid w:val="00F61EF8"/>
    <w:rsid w:val="00F61F17"/>
    <w:rsid w:val="00F6251E"/>
    <w:rsid w:val="00F62669"/>
    <w:rsid w:val="00F64781"/>
    <w:rsid w:val="00F64C98"/>
    <w:rsid w:val="00F64E27"/>
    <w:rsid w:val="00F65086"/>
    <w:rsid w:val="00F65FCC"/>
    <w:rsid w:val="00F661F5"/>
    <w:rsid w:val="00F669AE"/>
    <w:rsid w:val="00F67227"/>
    <w:rsid w:val="00F67DCC"/>
    <w:rsid w:val="00F704D4"/>
    <w:rsid w:val="00F70722"/>
    <w:rsid w:val="00F70915"/>
    <w:rsid w:val="00F70C7B"/>
    <w:rsid w:val="00F71150"/>
    <w:rsid w:val="00F72311"/>
    <w:rsid w:val="00F72EC6"/>
    <w:rsid w:val="00F739D5"/>
    <w:rsid w:val="00F742E7"/>
    <w:rsid w:val="00F74A5B"/>
    <w:rsid w:val="00F75157"/>
    <w:rsid w:val="00F7605A"/>
    <w:rsid w:val="00F76923"/>
    <w:rsid w:val="00F76DBF"/>
    <w:rsid w:val="00F771FB"/>
    <w:rsid w:val="00F773F7"/>
    <w:rsid w:val="00F77AEA"/>
    <w:rsid w:val="00F80127"/>
    <w:rsid w:val="00F806D8"/>
    <w:rsid w:val="00F81C3A"/>
    <w:rsid w:val="00F82C8C"/>
    <w:rsid w:val="00F82F76"/>
    <w:rsid w:val="00F830E1"/>
    <w:rsid w:val="00F83420"/>
    <w:rsid w:val="00F846AC"/>
    <w:rsid w:val="00F84C57"/>
    <w:rsid w:val="00F851AC"/>
    <w:rsid w:val="00F8592C"/>
    <w:rsid w:val="00F85AF9"/>
    <w:rsid w:val="00F86722"/>
    <w:rsid w:val="00F874CB"/>
    <w:rsid w:val="00F87548"/>
    <w:rsid w:val="00F87B8A"/>
    <w:rsid w:val="00F910FE"/>
    <w:rsid w:val="00F920F7"/>
    <w:rsid w:val="00F92406"/>
    <w:rsid w:val="00F92677"/>
    <w:rsid w:val="00F9289C"/>
    <w:rsid w:val="00F9472E"/>
    <w:rsid w:val="00F94A31"/>
    <w:rsid w:val="00F9529A"/>
    <w:rsid w:val="00F954B8"/>
    <w:rsid w:val="00F95B5D"/>
    <w:rsid w:val="00F96AB1"/>
    <w:rsid w:val="00F97890"/>
    <w:rsid w:val="00F97CDD"/>
    <w:rsid w:val="00F97E3D"/>
    <w:rsid w:val="00FA026B"/>
    <w:rsid w:val="00FA0C56"/>
    <w:rsid w:val="00FA0E0D"/>
    <w:rsid w:val="00FA1D0A"/>
    <w:rsid w:val="00FA2204"/>
    <w:rsid w:val="00FA2348"/>
    <w:rsid w:val="00FA3175"/>
    <w:rsid w:val="00FA3C20"/>
    <w:rsid w:val="00FA3CB7"/>
    <w:rsid w:val="00FA4AA1"/>
    <w:rsid w:val="00FA5AF5"/>
    <w:rsid w:val="00FA6414"/>
    <w:rsid w:val="00FA647E"/>
    <w:rsid w:val="00FA6BF6"/>
    <w:rsid w:val="00FA6F5A"/>
    <w:rsid w:val="00FA775B"/>
    <w:rsid w:val="00FB00EF"/>
    <w:rsid w:val="00FB0476"/>
    <w:rsid w:val="00FB115B"/>
    <w:rsid w:val="00FB11E5"/>
    <w:rsid w:val="00FB3F27"/>
    <w:rsid w:val="00FB4E95"/>
    <w:rsid w:val="00FB5B47"/>
    <w:rsid w:val="00FB5C6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7596"/>
    <w:rsid w:val="00FC7597"/>
    <w:rsid w:val="00FC76AE"/>
    <w:rsid w:val="00FD052C"/>
    <w:rsid w:val="00FD0571"/>
    <w:rsid w:val="00FD08CC"/>
    <w:rsid w:val="00FD234E"/>
    <w:rsid w:val="00FD24F8"/>
    <w:rsid w:val="00FD28BE"/>
    <w:rsid w:val="00FD2A5D"/>
    <w:rsid w:val="00FD2DB1"/>
    <w:rsid w:val="00FD2FBA"/>
    <w:rsid w:val="00FD32E9"/>
    <w:rsid w:val="00FD3346"/>
    <w:rsid w:val="00FD39C7"/>
    <w:rsid w:val="00FD4C4A"/>
    <w:rsid w:val="00FD5880"/>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1B8A"/>
    <w:rsid w:val="00FF2A2B"/>
    <w:rsid w:val="00FF2BC3"/>
    <w:rsid w:val="00FF415E"/>
    <w:rsid w:val="00FF467B"/>
    <w:rsid w:val="00FF46AA"/>
    <w:rsid w:val="00FF4AE3"/>
    <w:rsid w:val="00FF5CF7"/>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DD92F9"/>
  <w15:docId w15:val="{E6608E6F-8136-4A9A-9DCC-C7DBC731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semiHidden/>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semiHidden/>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DEDB1-F02E-4D53-99D5-773BD13D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Template>
  <TotalTime>2</TotalTime>
  <Pages>9</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Feedback Template: RDR Investment Discussion Document December 2019</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Template: RDR Investment Discussion Document December 2019</dc:title>
  <dc:creator>Hannelie Hattingh</dc:creator>
  <cp:lastModifiedBy>Hannelie Hattingh</cp:lastModifiedBy>
  <cp:revision>3</cp:revision>
  <cp:lastPrinted>2018-06-28T13:03:00Z</cp:lastPrinted>
  <dcterms:created xsi:type="dcterms:W3CDTF">2019-12-12T11:39:00Z</dcterms:created>
  <dcterms:modified xsi:type="dcterms:W3CDTF">2019-12-12T11:40:00Z</dcterms:modified>
</cp:coreProperties>
</file>